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97F2" w14:textId="100D0F8F" w:rsidR="00C0425C" w:rsidRDefault="00C0425C"/>
    <w:p w14:paraId="601AA8BB" w14:textId="79C7E838" w:rsidR="00A950A4" w:rsidRDefault="00A950A4"/>
    <w:p w14:paraId="5CE9417B" w14:textId="77777777" w:rsidR="00A950A4" w:rsidRPr="00132A2C" w:rsidRDefault="00A950A4" w:rsidP="00A950A4">
      <w:pPr>
        <w:jc w:val="center"/>
        <w:rPr>
          <w:b/>
        </w:rPr>
      </w:pPr>
      <w:r w:rsidRPr="001041D0">
        <w:rPr>
          <w:b/>
        </w:rPr>
        <w:t>CAPITAL REGION BOARD OF REVIEW</w:t>
      </w:r>
    </w:p>
    <w:p w14:paraId="7B81E884" w14:textId="77777777" w:rsidR="00A950A4" w:rsidRPr="00132A2C" w:rsidRDefault="00A950A4" w:rsidP="00A950A4">
      <w:pPr>
        <w:jc w:val="center"/>
        <w:rPr>
          <w:b/>
        </w:rPr>
      </w:pPr>
      <w:r w:rsidRPr="00132A2C">
        <w:rPr>
          <w:b/>
        </w:rPr>
        <w:t>MEETING MINUTES</w:t>
      </w:r>
    </w:p>
    <w:p w14:paraId="41C2122E" w14:textId="77777777" w:rsidR="00A950A4" w:rsidRDefault="00A950A4" w:rsidP="00A950A4">
      <w:pPr>
        <w:jc w:val="center"/>
      </w:pPr>
      <w:r>
        <w:t>November 17, 2021</w:t>
      </w:r>
    </w:p>
    <w:p w14:paraId="4D403CDC" w14:textId="77777777" w:rsidR="00A950A4" w:rsidRDefault="00A950A4" w:rsidP="00A950A4"/>
    <w:p w14:paraId="346BAF12" w14:textId="77777777" w:rsidR="00A950A4" w:rsidRDefault="00A950A4" w:rsidP="00A950A4">
      <w:pPr>
        <w:rPr>
          <w:b/>
        </w:rPr>
      </w:pPr>
    </w:p>
    <w:p w14:paraId="222815A4" w14:textId="77777777" w:rsidR="00A950A4" w:rsidRPr="00D41A66" w:rsidRDefault="00A950A4" w:rsidP="00A950A4">
      <w:pPr>
        <w:rPr>
          <w:b/>
        </w:rPr>
      </w:pPr>
      <w:r w:rsidRPr="00D41A66">
        <w:rPr>
          <w:b/>
        </w:rPr>
        <w:t>FIRST HEARING</w:t>
      </w:r>
    </w:p>
    <w:p w14:paraId="76D2EEB8" w14:textId="77777777" w:rsidR="00A950A4" w:rsidRDefault="00A950A4" w:rsidP="00A950A4">
      <w:r>
        <w:t>IN THE MATTER OF PETITION NO. 2021-0501</w:t>
      </w:r>
    </w:p>
    <w:p w14:paraId="151D0740" w14:textId="77777777" w:rsidR="00A950A4" w:rsidRDefault="00A950A4" w:rsidP="00A950A4">
      <w:r>
        <w:t xml:space="preserve">THE PETITIONER IS:  </w:t>
      </w:r>
      <w:r>
        <w:rPr>
          <w:rFonts w:cs="Arial"/>
        </w:rPr>
        <w:t>T.Y. LIN INTERNATIONAL, FOREST VIEW SUBDIVISION</w:t>
      </w:r>
      <w:r>
        <w:t xml:space="preserve"> </w:t>
      </w:r>
    </w:p>
    <w:p w14:paraId="15ABE636" w14:textId="67DD8D75" w:rsidR="00A950A4" w:rsidRDefault="00A950A4" w:rsidP="00A950A4">
      <w:r>
        <w:t>MOTION:</w:t>
      </w:r>
      <w:r w:rsidR="0043340D" w:rsidRPr="0043340D">
        <w:t xml:space="preserve"> </w:t>
      </w:r>
      <w:r w:rsidR="0043340D">
        <w:t>Relief from 19 NYCRR Part 1225, Section D107.1 denied and relief from 19 NYCRR Part 1225, Section D107.2 is granted.</w:t>
      </w:r>
    </w:p>
    <w:p w14:paraId="09E9CEFA" w14:textId="74457047" w:rsidR="0043340D" w:rsidRDefault="0043340D" w:rsidP="0043340D">
      <w:r>
        <w:t>Motion moved by Laura Ryder, Seconded by Andy Ellis</w:t>
      </w:r>
    </w:p>
    <w:p w14:paraId="7EAB75C9" w14:textId="77777777" w:rsidR="00A950A4" w:rsidRDefault="00A950A4" w:rsidP="00A950A4"/>
    <w:p w14:paraId="12D2ADDD" w14:textId="77777777" w:rsidR="00A950A4" w:rsidRDefault="00A950A4" w:rsidP="00A950A4"/>
    <w:p w14:paraId="3764A4EB" w14:textId="77777777" w:rsidR="00A950A4" w:rsidRDefault="00A950A4" w:rsidP="00A950A4"/>
    <w:p w14:paraId="2B17969A" w14:textId="77777777" w:rsidR="00A950A4" w:rsidRDefault="00A950A4" w:rsidP="00A950A4"/>
    <w:p w14:paraId="42F95382" w14:textId="77777777" w:rsidR="00A950A4" w:rsidRDefault="00A950A4" w:rsidP="00A950A4">
      <w:r>
        <w:t>Vote:</w:t>
      </w:r>
    </w:p>
    <w:p w14:paraId="39B2EC75" w14:textId="41F84BD2" w:rsidR="0043340D" w:rsidRDefault="0043340D" w:rsidP="0043340D">
      <w:pPr>
        <w:ind w:left="720"/>
      </w:pPr>
      <w:r w:rsidRPr="0043340D">
        <w:rPr>
          <w:u w:val="single"/>
        </w:rPr>
        <w:t xml:space="preserve">    </w:t>
      </w:r>
      <w:proofErr w:type="spellStart"/>
      <w:r>
        <w:t>Yea___DAVID</w:t>
      </w:r>
      <w:proofErr w:type="spellEnd"/>
      <w:r>
        <w:t xml:space="preserve"> ABRAMO, CHAIRMAN</w:t>
      </w:r>
    </w:p>
    <w:p w14:paraId="2026113C" w14:textId="77777777" w:rsidR="0043340D" w:rsidRDefault="0043340D" w:rsidP="0043340D">
      <w:pPr>
        <w:ind w:left="720"/>
      </w:pPr>
      <w:r>
        <w:t>__</w:t>
      </w:r>
      <w:proofErr w:type="spellStart"/>
      <w:r>
        <w:t>Yea___LAURA</w:t>
      </w:r>
      <w:proofErr w:type="spellEnd"/>
      <w:r>
        <w:t xml:space="preserve"> RYDER</w:t>
      </w:r>
    </w:p>
    <w:p w14:paraId="6F6FDE45" w14:textId="77777777" w:rsidR="0043340D" w:rsidRDefault="0043340D" w:rsidP="0043340D">
      <w:pPr>
        <w:ind w:left="720"/>
      </w:pPr>
      <w:r>
        <w:t>__</w:t>
      </w:r>
      <w:proofErr w:type="spellStart"/>
      <w:r>
        <w:t>Yea___ANDY</w:t>
      </w:r>
      <w:proofErr w:type="spellEnd"/>
      <w:r>
        <w:t xml:space="preserve"> ELLIS</w:t>
      </w:r>
    </w:p>
    <w:p w14:paraId="31AEF51A" w14:textId="77777777" w:rsidR="0043340D" w:rsidRDefault="0043340D" w:rsidP="0043340D">
      <w:pPr>
        <w:ind w:left="720"/>
      </w:pPr>
      <w:r>
        <w:t>__</w:t>
      </w:r>
      <w:proofErr w:type="spellStart"/>
      <w:r>
        <w:t>Yea___JACQUELINE</w:t>
      </w:r>
      <w:proofErr w:type="spellEnd"/>
      <w:r>
        <w:t xml:space="preserve"> COONS</w:t>
      </w:r>
    </w:p>
    <w:p w14:paraId="4637FD1C" w14:textId="77777777" w:rsidR="00A950A4" w:rsidRDefault="00A950A4" w:rsidP="00A950A4">
      <w:pPr>
        <w:ind w:left="720"/>
      </w:pPr>
    </w:p>
    <w:p w14:paraId="6CF5E80C" w14:textId="4FC672E0" w:rsidR="00A950A4" w:rsidRDefault="00A950A4" w:rsidP="00A950A4">
      <w:r>
        <w:t>Notes:</w:t>
      </w:r>
      <w:r w:rsidR="00DD107B">
        <w:t xml:space="preserve"> None</w:t>
      </w:r>
    </w:p>
    <w:p w14:paraId="30D3FC23" w14:textId="77777777" w:rsidR="00A950A4" w:rsidRDefault="00A950A4" w:rsidP="00A950A4"/>
    <w:p w14:paraId="4F7C9438" w14:textId="77777777" w:rsidR="00A950A4" w:rsidRDefault="00A950A4" w:rsidP="00A950A4"/>
    <w:p w14:paraId="3E39163F" w14:textId="77777777" w:rsidR="00A950A4" w:rsidRDefault="00A950A4" w:rsidP="00A950A4"/>
    <w:p w14:paraId="2F17420F" w14:textId="77777777" w:rsidR="00A950A4" w:rsidRDefault="00A950A4" w:rsidP="00A950A4"/>
    <w:p w14:paraId="2A4E04C1" w14:textId="77777777" w:rsidR="00A950A4" w:rsidRDefault="00A950A4" w:rsidP="00A950A4"/>
    <w:p w14:paraId="0E1928A6" w14:textId="77777777" w:rsidR="00A950A4" w:rsidRPr="00132A2C" w:rsidRDefault="00A950A4" w:rsidP="00A950A4">
      <w:pPr>
        <w:rPr>
          <w:b/>
        </w:rPr>
      </w:pPr>
      <w:r w:rsidRPr="00132A2C">
        <w:rPr>
          <w:b/>
        </w:rPr>
        <w:t>SECOND HEARING</w:t>
      </w:r>
    </w:p>
    <w:p w14:paraId="7639152F" w14:textId="77777777" w:rsidR="00A950A4" w:rsidRDefault="00A950A4" w:rsidP="00A950A4">
      <w:r>
        <w:t>IN THE MATTER OF PETITION NO. 2021-0413</w:t>
      </w:r>
    </w:p>
    <w:p w14:paraId="06EEA4B6" w14:textId="77777777" w:rsidR="00A950A4" w:rsidRDefault="00A950A4" w:rsidP="00A950A4">
      <w:r>
        <w:t xml:space="preserve">THE PETITIONER IS:  </w:t>
      </w:r>
      <w:r>
        <w:rPr>
          <w:rFonts w:cs="Arial"/>
        </w:rPr>
        <w:t>CORNELL UNIVERISTY, PLANT SCIENCES BUILDING</w:t>
      </w:r>
      <w:r>
        <w:t xml:space="preserve"> </w:t>
      </w:r>
    </w:p>
    <w:p w14:paraId="0C319EAE" w14:textId="7C941C94" w:rsidR="00A950A4" w:rsidRDefault="00A950A4" w:rsidP="00A950A4">
      <w:r>
        <w:t>MOTION:</w:t>
      </w:r>
      <w:r w:rsidR="0013615A">
        <w:t xml:space="preserve"> 19 NYCRR Part 1221, Sections 706.1, 706.4, Table 307.1(1) and Table 307.1(2) denied, 19 NYCRR Part1221, Sections 1003.1 to include Table 1020.1, associated sections 716 and 717; and section 3006.2 relief is granted with conditions </w:t>
      </w:r>
    </w:p>
    <w:p w14:paraId="66A13467" w14:textId="0AC263BD" w:rsidR="00A950A4" w:rsidRDefault="0013615A" w:rsidP="00A950A4">
      <w:r>
        <w:t>Motion moved by Laura Ryder, Seconded by Jaqueline Coons</w:t>
      </w:r>
    </w:p>
    <w:p w14:paraId="0E032DCE" w14:textId="77777777" w:rsidR="00A950A4" w:rsidRDefault="00A950A4" w:rsidP="00A950A4"/>
    <w:p w14:paraId="2B00DFED" w14:textId="77777777" w:rsidR="00A950A4" w:rsidRDefault="00A950A4" w:rsidP="00A950A4"/>
    <w:p w14:paraId="5B9B4164" w14:textId="77777777" w:rsidR="00A950A4" w:rsidRDefault="00A950A4" w:rsidP="00A950A4">
      <w:r>
        <w:t>Vote:</w:t>
      </w:r>
    </w:p>
    <w:p w14:paraId="6E287F4E" w14:textId="77777777" w:rsidR="00A950A4" w:rsidRDefault="00A950A4" w:rsidP="00A950A4"/>
    <w:p w14:paraId="22A8B558" w14:textId="5C7D5116" w:rsidR="00A950A4" w:rsidRDefault="00A950A4" w:rsidP="00A950A4">
      <w:pPr>
        <w:ind w:left="720"/>
      </w:pPr>
      <w:r w:rsidRPr="004832E6">
        <w:t>_</w:t>
      </w:r>
      <w:r w:rsidR="004832E6" w:rsidRPr="004832E6">
        <w:rPr>
          <w:u w:val="single"/>
        </w:rPr>
        <w:t xml:space="preserve">  </w:t>
      </w:r>
      <w:proofErr w:type="spellStart"/>
      <w:r w:rsidR="0013615A">
        <w:t>Yea</w:t>
      </w:r>
      <w:r>
        <w:t>___DAVID</w:t>
      </w:r>
      <w:proofErr w:type="spellEnd"/>
      <w:r>
        <w:t xml:space="preserve"> ABRAMO, CHAIRMAN</w:t>
      </w:r>
    </w:p>
    <w:p w14:paraId="3D41BAEC" w14:textId="69C07D6A" w:rsidR="00A950A4" w:rsidRDefault="00A950A4" w:rsidP="00A950A4">
      <w:pPr>
        <w:ind w:left="720"/>
      </w:pPr>
      <w:r>
        <w:t>__</w:t>
      </w:r>
      <w:proofErr w:type="spellStart"/>
      <w:r w:rsidR="0013615A">
        <w:t>Yea</w:t>
      </w:r>
      <w:r>
        <w:t>___LAURA</w:t>
      </w:r>
      <w:proofErr w:type="spellEnd"/>
      <w:r>
        <w:t xml:space="preserve"> RYDER</w:t>
      </w:r>
    </w:p>
    <w:p w14:paraId="1DACD44A" w14:textId="462C1BB2" w:rsidR="00A950A4" w:rsidRDefault="00A950A4" w:rsidP="00A950A4">
      <w:pPr>
        <w:ind w:left="720"/>
      </w:pPr>
      <w:r>
        <w:t>__</w:t>
      </w:r>
      <w:proofErr w:type="spellStart"/>
      <w:r w:rsidR="0013615A">
        <w:t>Yea</w:t>
      </w:r>
      <w:r>
        <w:t>___ANDY</w:t>
      </w:r>
      <w:proofErr w:type="spellEnd"/>
      <w:r>
        <w:t xml:space="preserve"> ELLIS</w:t>
      </w:r>
    </w:p>
    <w:p w14:paraId="10527EA9" w14:textId="7772A9CD" w:rsidR="00A950A4" w:rsidRDefault="00A950A4" w:rsidP="00A950A4">
      <w:pPr>
        <w:ind w:left="720"/>
      </w:pPr>
      <w:r>
        <w:t>__</w:t>
      </w:r>
      <w:proofErr w:type="spellStart"/>
      <w:r w:rsidR="0013615A">
        <w:t>Yea</w:t>
      </w:r>
      <w:r>
        <w:t>___JACQUELINE</w:t>
      </w:r>
      <w:proofErr w:type="spellEnd"/>
      <w:r>
        <w:t xml:space="preserve"> COONS</w:t>
      </w:r>
    </w:p>
    <w:p w14:paraId="47D1D077" w14:textId="77777777" w:rsidR="00A950A4" w:rsidRDefault="00A950A4" w:rsidP="00A950A4">
      <w:pPr>
        <w:ind w:left="720"/>
      </w:pPr>
    </w:p>
    <w:p w14:paraId="5737527A" w14:textId="77777777" w:rsidR="00A950A4" w:rsidRDefault="00A950A4" w:rsidP="00A950A4">
      <w:pPr>
        <w:ind w:left="720"/>
      </w:pPr>
    </w:p>
    <w:p w14:paraId="0063E5B8" w14:textId="77777777" w:rsidR="00A950A4" w:rsidRDefault="00A950A4" w:rsidP="00A950A4">
      <w:pPr>
        <w:ind w:left="720"/>
      </w:pPr>
    </w:p>
    <w:p w14:paraId="0524A7D4" w14:textId="287868AE" w:rsidR="00A950A4" w:rsidRDefault="00A950A4" w:rsidP="00A950A4">
      <w:pPr>
        <w:rPr>
          <w:b/>
        </w:rPr>
      </w:pPr>
      <w:r>
        <w:t>Notes</w:t>
      </w:r>
      <w:r w:rsidRPr="009B0530">
        <w:rPr>
          <w:b/>
        </w:rPr>
        <w:t>:</w:t>
      </w:r>
      <w:r w:rsidR="00DD107B" w:rsidRPr="00DD107B">
        <w:rPr>
          <w:bCs/>
        </w:rPr>
        <w:t xml:space="preserve"> None</w:t>
      </w:r>
    </w:p>
    <w:p w14:paraId="579C90B1" w14:textId="2C67C486" w:rsidR="00DD107B" w:rsidRDefault="00DD107B" w:rsidP="00A950A4">
      <w:pPr>
        <w:rPr>
          <w:b/>
        </w:rPr>
      </w:pPr>
    </w:p>
    <w:p w14:paraId="14747772" w14:textId="77777777" w:rsidR="00DD107B" w:rsidRPr="00DD107B" w:rsidRDefault="00DD107B" w:rsidP="00DD107B"/>
    <w:p w14:paraId="23EB0393" w14:textId="53171413" w:rsidR="00DD107B" w:rsidRDefault="00DD107B" w:rsidP="00DD107B">
      <w:r w:rsidRPr="00DD107B">
        <w:t>Scribe: Daniel S. Farrelly, NYSDOS Regional Staff Engineer</w:t>
      </w:r>
    </w:p>
    <w:sectPr w:rsidR="00DD107B" w:rsidSect="00C5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38DCD" w14:textId="77777777" w:rsidR="004433AD" w:rsidRDefault="004433AD" w:rsidP="008C6669">
      <w:r>
        <w:separator/>
      </w:r>
    </w:p>
  </w:endnote>
  <w:endnote w:type="continuationSeparator" w:id="0">
    <w:p w14:paraId="20CB9A0A" w14:textId="77777777" w:rsidR="004433AD" w:rsidRDefault="004433AD" w:rsidP="008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D5DC" w14:textId="77777777" w:rsidR="00EF69C7" w:rsidRDefault="00EF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5DC" w14:textId="69C0D5BB" w:rsidR="008C6669" w:rsidRDefault="009A108E" w:rsidP="00BA1F29">
    <w:pPr>
      <w:pStyle w:val="Footer"/>
      <w:jc w:val="center"/>
    </w:pPr>
    <w:r>
      <w:rPr>
        <w:noProof/>
      </w:rPr>
      <w:drawing>
        <wp:inline distT="0" distB="0" distL="0" distR="0" wp14:anchorId="5A8D2500" wp14:editId="28F568C3">
          <wp:extent cx="235267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C6724" w14:textId="77777777" w:rsidR="008C6669" w:rsidRDefault="008C6669" w:rsidP="008C6669">
    <w:pPr>
      <w:pStyle w:val="Footer"/>
      <w:tabs>
        <w:tab w:val="clear" w:pos="4680"/>
        <w:tab w:val="clear" w:pos="9360"/>
        <w:tab w:val="left" w:pos="49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2944" w14:textId="77777777" w:rsidR="00EF69C7" w:rsidRDefault="00EF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32E41" w14:textId="77777777" w:rsidR="004433AD" w:rsidRDefault="004433AD" w:rsidP="008C6669">
      <w:r>
        <w:separator/>
      </w:r>
    </w:p>
  </w:footnote>
  <w:footnote w:type="continuationSeparator" w:id="0">
    <w:p w14:paraId="24EA8C1C" w14:textId="77777777" w:rsidR="004433AD" w:rsidRDefault="004433AD" w:rsidP="008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CC65" w14:textId="77777777" w:rsidR="00EF69C7" w:rsidRDefault="00EF6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C925" w14:textId="77777777" w:rsidR="003155DD" w:rsidRPr="001D2EBD" w:rsidRDefault="003155DD" w:rsidP="003155DD">
    <w:pPr>
      <w:rPr>
        <w:rFonts w:ascii="Proxima Nova Rg" w:hAnsi="Proxima Nova Rg" w:cs="Arial"/>
        <w:smallCaps/>
        <w:spacing w:val="21"/>
      </w:rPr>
    </w:pPr>
    <w:r w:rsidRPr="001D2EBD">
      <w:rPr>
        <w:rFonts w:ascii="Proxima Nova Rg" w:hAnsi="Proxima Nova Rg" w:cs="Arial"/>
        <w:smallCaps/>
        <w:spacing w:val="21"/>
      </w:rPr>
      <w:t>STATE OF NEW YORK</w:t>
    </w:r>
  </w:p>
  <w:p w14:paraId="6C5C5586" w14:textId="0B64F045" w:rsidR="003155DD" w:rsidRPr="00946EF9" w:rsidRDefault="009A108E" w:rsidP="003155DD">
    <w:pPr>
      <w:rPr>
        <w:rFonts w:ascii="Proxima Nova Rg" w:hAnsi="Proxima Nova Rg" w:cs="Arial"/>
        <w:b/>
        <w:smallCaps/>
        <w:spacing w:val="21"/>
        <w:sz w:val="24"/>
        <w:szCs w:val="24"/>
      </w:rPr>
    </w:pPr>
    <w:r>
      <w:rPr>
        <w:rFonts w:ascii="Proxima Nova Rg" w:hAnsi="Proxima Nova Rg" w:cs="Arial"/>
        <w:smallCaps/>
        <w:noProof/>
        <w:spacing w:val="2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C4DF7C" wp14:editId="560B5266">
              <wp:simplePos x="0" y="0"/>
              <wp:positionH relativeFrom="margin">
                <wp:align>right</wp:align>
              </wp:positionH>
              <wp:positionV relativeFrom="paragraph">
                <wp:posOffset>110490</wp:posOffset>
              </wp:positionV>
              <wp:extent cx="1314450" cy="713740"/>
              <wp:effectExtent l="0" t="5715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137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8212" w14:textId="77777777" w:rsidR="004B16EB" w:rsidRDefault="004B16EB" w:rsidP="004B16EB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</w:pP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K</w:t>
                          </w:r>
                          <w:r w:rsidR="00EF69C7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athy</w:t>
                          </w:r>
                          <w:r w:rsidRPr="004B16EB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 xml:space="preserve"> H</w:t>
                          </w:r>
                          <w:r w:rsidR="00EF69C7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6"/>
                              <w:szCs w:val="16"/>
                            </w:rPr>
                            <w:t>ochul</w:t>
                          </w:r>
                        </w:p>
                        <w:p w14:paraId="2F90C747" w14:textId="77777777" w:rsidR="00AC5767" w:rsidRPr="00F4561C" w:rsidRDefault="00AC5767" w:rsidP="00AC5767">
                          <w:pPr>
                            <w:spacing w:after="120"/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  <w:t>Governor</w:t>
                          </w:r>
                        </w:p>
                        <w:p w14:paraId="6039C75B" w14:textId="77777777" w:rsidR="00AC5767" w:rsidRPr="00F4561C" w:rsidRDefault="007E090B" w:rsidP="00AC5767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Rg" w:hAnsi="Proxima Nova Rg" w:cs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Rossana Rosado</w:t>
                          </w:r>
                        </w:p>
                        <w:p w14:paraId="23A1E2B9" w14:textId="77777777" w:rsidR="00AC5767" w:rsidRPr="00F4561C" w:rsidRDefault="00AC5767" w:rsidP="00AC5767">
                          <w:pPr>
                            <w:jc w:val="right"/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</w:pPr>
                          <w:r w:rsidRPr="00F4561C">
                            <w:rPr>
                              <w:rFonts w:ascii="Proxima Nova Rg" w:hAnsi="Proxima Nova Rg" w:cs="Arial"/>
                              <w:smallCaps/>
                              <w:spacing w:val="8"/>
                              <w:sz w:val="12"/>
                              <w:szCs w:val="12"/>
                            </w:rPr>
                            <w:t>Secretary of State</w:t>
                          </w:r>
                        </w:p>
                        <w:p w14:paraId="1483A5EE" w14:textId="77777777" w:rsidR="00AC5767" w:rsidRPr="00F4561C" w:rsidRDefault="00AC5767" w:rsidP="00AC5767">
                          <w:pPr>
                            <w:jc w:val="center"/>
                            <w:rPr>
                              <w:rFonts w:ascii="Proxima Nova Rg" w:hAnsi="Proxima Nova Rg" w:cs="Arial"/>
                              <w:smallCaps/>
                              <w:spacing w:val="1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4DF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.3pt;margin-top:8.7pt;width:103.5pt;height:56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" stroked="f">
              <v:fill opacity="0"/>
              <v:textbox>
                <w:txbxContent>
                  <w:p w14:paraId="28BE8212" w14:textId="77777777" w:rsidR="004B16EB" w:rsidRDefault="004B16EB" w:rsidP="004B16EB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</w:pP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K</w:t>
                    </w:r>
                    <w:r w:rsidR="00EF69C7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athy</w:t>
                    </w:r>
                    <w:r w:rsidRPr="004B16EB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 xml:space="preserve"> H</w:t>
                    </w:r>
                    <w:r w:rsidR="00EF69C7">
                      <w:rPr>
                        <w:rFonts w:ascii="Proxima Nova Rg" w:hAnsi="Proxima Nova Rg" w:cs="Arial"/>
                        <w:smallCaps/>
                        <w:spacing w:val="10"/>
                        <w:sz w:val="16"/>
                        <w:szCs w:val="16"/>
                      </w:rPr>
                      <w:t>ochul</w:t>
                    </w:r>
                  </w:p>
                  <w:p w14:paraId="2F90C747" w14:textId="77777777" w:rsidR="00AC5767" w:rsidRPr="00F4561C" w:rsidRDefault="00AC5767" w:rsidP="00AC5767">
                    <w:pPr>
                      <w:spacing w:after="120"/>
                      <w:jc w:val="right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  <w:t>Governor</w:t>
                    </w:r>
                  </w:p>
                  <w:p w14:paraId="6039C75B" w14:textId="77777777" w:rsidR="00AC5767" w:rsidRPr="00F4561C" w:rsidRDefault="007E090B" w:rsidP="00AC5767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Proxima Nova Rg" w:hAnsi="Proxima Nova Rg" w:cs="Arial"/>
                        <w:smallCaps/>
                        <w:spacing w:val="20"/>
                        <w:sz w:val="16"/>
                        <w:szCs w:val="16"/>
                      </w:rPr>
                      <w:t>Rossana Rosado</w:t>
                    </w:r>
                  </w:p>
                  <w:p w14:paraId="23A1E2B9" w14:textId="77777777" w:rsidR="00AC5767" w:rsidRPr="00F4561C" w:rsidRDefault="00AC5767" w:rsidP="00AC5767">
                    <w:pPr>
                      <w:jc w:val="right"/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</w:pPr>
                    <w:r w:rsidRPr="00F4561C">
                      <w:rPr>
                        <w:rFonts w:ascii="Proxima Nova Rg" w:hAnsi="Proxima Nova Rg" w:cs="Arial"/>
                        <w:smallCaps/>
                        <w:spacing w:val="8"/>
                        <w:sz w:val="12"/>
                        <w:szCs w:val="12"/>
                      </w:rPr>
                      <w:t>Secretary of State</w:t>
                    </w:r>
                  </w:p>
                  <w:p w14:paraId="1483A5EE" w14:textId="77777777" w:rsidR="00AC5767" w:rsidRPr="00F4561C" w:rsidRDefault="00AC5767" w:rsidP="00AC5767">
                    <w:pPr>
                      <w:jc w:val="center"/>
                      <w:rPr>
                        <w:rFonts w:ascii="Proxima Nova Rg" w:hAnsi="Proxima Nova Rg" w:cs="Arial"/>
                        <w:smallCaps/>
                        <w:spacing w:val="10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155DD" w:rsidRPr="00946EF9">
      <w:rPr>
        <w:rFonts w:ascii="Proxima Nova Rg" w:hAnsi="Proxima Nova Rg" w:cs="Arial"/>
        <w:b/>
        <w:smallCaps/>
        <w:spacing w:val="21"/>
        <w:sz w:val="24"/>
        <w:szCs w:val="24"/>
      </w:rPr>
      <w:t>DEPARTMENT OF STATE</w:t>
    </w:r>
  </w:p>
  <w:p w14:paraId="2D49E1A7" w14:textId="77777777" w:rsidR="008C6669" w:rsidRPr="0069276A" w:rsidRDefault="003155DD" w:rsidP="00AC5767">
    <w:pPr>
      <w:rPr>
        <w:rFonts w:ascii="Proxima Nova Rg" w:hAnsi="Proxima Nova Rg" w:cs="Arial"/>
        <w:b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spacing w:val="21"/>
        <w:sz w:val="16"/>
        <w:szCs w:val="16"/>
      </w:rPr>
      <w:t>O</w:t>
    </w:r>
    <w:r w:rsidR="008A5002">
      <w:rPr>
        <w:rFonts w:ascii="Proxima Nova Rg" w:hAnsi="Proxima Nova Rg" w:cs="Arial"/>
        <w:smallCaps/>
        <w:spacing w:val="21"/>
        <w:sz w:val="16"/>
        <w:szCs w:val="16"/>
      </w:rPr>
      <w:t>ne</w:t>
    </w:r>
    <w:r w:rsidRPr="003155DD">
      <w:rPr>
        <w:rFonts w:ascii="Proxima Nova Rg" w:hAnsi="Proxima Nova Rg" w:cs="Arial"/>
        <w:smallCaps/>
        <w:spacing w:val="21"/>
        <w:sz w:val="16"/>
        <w:szCs w:val="16"/>
      </w:rPr>
      <w:t xml:space="preserve"> C</w:t>
    </w:r>
    <w:r w:rsidR="008A5002">
      <w:rPr>
        <w:rFonts w:ascii="Proxima Nova Rg" w:hAnsi="Proxima Nova Rg" w:cs="Arial"/>
        <w:smallCaps/>
        <w:spacing w:val="21"/>
        <w:sz w:val="16"/>
        <w:szCs w:val="16"/>
      </w:rPr>
      <w:t>ommerce</w:t>
    </w:r>
    <w:r w:rsidR="008F539E">
      <w:rPr>
        <w:rFonts w:ascii="Proxima Nova Rg" w:hAnsi="Proxima Nova Rg" w:cs="Arial"/>
        <w:smallCaps/>
        <w:spacing w:val="21"/>
        <w:sz w:val="16"/>
        <w:szCs w:val="16"/>
      </w:rPr>
      <w:t xml:space="preserve"> P</w:t>
    </w:r>
    <w:r w:rsidR="008A5002">
      <w:rPr>
        <w:rFonts w:ascii="Proxima Nova Rg" w:hAnsi="Proxima Nova Rg" w:cs="Arial"/>
        <w:smallCaps/>
        <w:spacing w:val="21"/>
        <w:sz w:val="16"/>
        <w:szCs w:val="16"/>
      </w:rPr>
      <w:t>laza</w:t>
    </w:r>
  </w:p>
  <w:p w14:paraId="066293C5" w14:textId="77777777" w:rsidR="008C6669" w:rsidRPr="003155DD" w:rsidRDefault="003155DD" w:rsidP="008C6669">
    <w:pPr>
      <w:rPr>
        <w:rFonts w:ascii="Proxima Nova Rg" w:hAnsi="Proxima Nova Rg" w:cs="Arial"/>
        <w:smallCaps/>
        <w:spacing w:val="21"/>
        <w:sz w:val="16"/>
        <w:szCs w:val="16"/>
      </w:rPr>
    </w:pP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>99 W</w:t>
    </w:r>
    <w:r w:rsidR="008A5002">
      <w:rPr>
        <w:rFonts w:ascii="Proxima Nova Rg" w:hAnsi="Proxima Nova Rg" w:cs="Arial"/>
        <w:smallCaps/>
        <w:noProof/>
        <w:spacing w:val="21"/>
        <w:sz w:val="16"/>
        <w:szCs w:val="16"/>
      </w:rPr>
      <w:t>ashington</w:t>
    </w:r>
    <w:r w:rsidRPr="003155DD">
      <w:rPr>
        <w:rFonts w:ascii="Proxima Nova Rg" w:hAnsi="Proxima Nova Rg" w:cs="Arial"/>
        <w:smallCaps/>
        <w:noProof/>
        <w:spacing w:val="21"/>
        <w:sz w:val="16"/>
        <w:szCs w:val="16"/>
      </w:rPr>
      <w:t xml:space="preserve"> A</w:t>
    </w:r>
    <w:r w:rsidR="008A5002">
      <w:rPr>
        <w:rFonts w:ascii="Proxima Nova Rg" w:hAnsi="Proxima Nova Rg" w:cs="Arial"/>
        <w:smallCaps/>
        <w:noProof/>
        <w:spacing w:val="21"/>
        <w:sz w:val="16"/>
        <w:szCs w:val="16"/>
      </w:rPr>
      <w:t>venue</w:t>
    </w:r>
  </w:p>
  <w:p w14:paraId="0ECBA6B7" w14:textId="77777777" w:rsidR="003155DD" w:rsidRPr="00E33148" w:rsidRDefault="003155DD" w:rsidP="008C6669">
    <w:pPr>
      <w:rPr>
        <w:rFonts w:ascii="Proxima Nova Rg" w:hAnsi="Proxima Nova Rg" w:cs="Arial"/>
        <w:smallCaps/>
        <w:sz w:val="16"/>
        <w:szCs w:val="16"/>
      </w:rPr>
    </w:pPr>
    <w:r w:rsidRPr="003155DD">
      <w:rPr>
        <w:rFonts w:ascii="Proxima Nova Rg" w:hAnsi="Proxima Nova Rg" w:cs="Arial"/>
        <w:smallCaps/>
        <w:sz w:val="16"/>
        <w:szCs w:val="16"/>
      </w:rPr>
      <w:t>A</w:t>
    </w:r>
    <w:r w:rsidR="008F539E">
      <w:rPr>
        <w:rFonts w:ascii="Proxima Nova Rg" w:hAnsi="Proxima Nova Rg" w:cs="Arial"/>
        <w:smallCaps/>
        <w:sz w:val="16"/>
        <w:szCs w:val="16"/>
      </w:rPr>
      <w:t>lbany</w:t>
    </w:r>
    <w:r w:rsidRPr="003155DD">
      <w:rPr>
        <w:rFonts w:ascii="Proxima Nova Rg" w:hAnsi="Proxima Nova Rg" w:cs="Arial"/>
        <w:smallCaps/>
        <w:sz w:val="16"/>
        <w:szCs w:val="16"/>
      </w:rPr>
      <w:t>, NY 122</w:t>
    </w:r>
    <w:r w:rsidR="00946EF9">
      <w:rPr>
        <w:rFonts w:ascii="Proxima Nova Rg" w:hAnsi="Proxima Nova Rg" w:cs="Arial"/>
        <w:smallCaps/>
        <w:sz w:val="16"/>
        <w:szCs w:val="16"/>
      </w:rPr>
      <w:t>3</w:t>
    </w:r>
    <w:r w:rsidRPr="003155DD">
      <w:rPr>
        <w:rFonts w:ascii="Proxima Nova Rg" w:hAnsi="Proxima Nova Rg" w:cs="Arial"/>
        <w:smallCaps/>
        <w:sz w:val="16"/>
        <w:szCs w:val="16"/>
      </w:rPr>
      <w:t>1-</w:t>
    </w:r>
    <w:r w:rsidR="00946EF9">
      <w:rPr>
        <w:rFonts w:ascii="Proxima Nova Rg" w:hAnsi="Proxima Nova Rg" w:cs="Arial"/>
        <w:smallCaps/>
        <w:sz w:val="16"/>
        <w:szCs w:val="16"/>
      </w:rPr>
      <w:t>0</w:t>
    </w:r>
    <w:r w:rsidRPr="003155DD">
      <w:rPr>
        <w:rFonts w:ascii="Proxima Nova Rg" w:hAnsi="Proxima Nova Rg" w:cs="Arial"/>
        <w:smallCaps/>
        <w:sz w:val="16"/>
        <w:szCs w:val="16"/>
      </w:rPr>
      <w:t>00</w:t>
    </w:r>
    <w:r w:rsidRPr="00E33148">
      <w:rPr>
        <w:rFonts w:ascii="Proxima Nova Rg" w:hAnsi="Proxima Nova Rg" w:cs="Arial"/>
        <w:smallCaps/>
        <w:sz w:val="16"/>
        <w:szCs w:val="16"/>
      </w:rPr>
      <w:t>1</w:t>
    </w:r>
  </w:p>
  <w:p w14:paraId="35C76C29" w14:textId="77777777" w:rsidR="00B57058" w:rsidRPr="00146B76" w:rsidRDefault="002921BD" w:rsidP="002921BD">
    <w:pPr>
      <w:pStyle w:val="Header"/>
      <w:rPr>
        <w:rFonts w:ascii="Proxima Nova Rg" w:hAnsi="Proxima Nova Rg" w:cs="Arial"/>
        <w:smallCaps/>
        <w:sz w:val="16"/>
        <w:szCs w:val="16"/>
      </w:rPr>
    </w:pPr>
    <w:r w:rsidRPr="00146B76">
      <w:rPr>
        <w:rFonts w:ascii="Proxima Nova Rg" w:hAnsi="Proxima Nova Rg"/>
        <w:smallCaps/>
        <w:sz w:val="16"/>
        <w:szCs w:val="16"/>
      </w:rPr>
      <w:t>https://dos.ny.gov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9013D" w14:textId="77777777" w:rsidR="00EF69C7" w:rsidRDefault="00EF6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8E"/>
    <w:rsid w:val="000442E9"/>
    <w:rsid w:val="0013615A"/>
    <w:rsid w:val="00146B76"/>
    <w:rsid w:val="00167BC7"/>
    <w:rsid w:val="001D2EBD"/>
    <w:rsid w:val="00255797"/>
    <w:rsid w:val="002663B1"/>
    <w:rsid w:val="002921BD"/>
    <w:rsid w:val="002C0B2A"/>
    <w:rsid w:val="002C4042"/>
    <w:rsid w:val="002F693A"/>
    <w:rsid w:val="003155DD"/>
    <w:rsid w:val="0043340D"/>
    <w:rsid w:val="004433AD"/>
    <w:rsid w:val="004832E6"/>
    <w:rsid w:val="004B16EB"/>
    <w:rsid w:val="004E6331"/>
    <w:rsid w:val="005E16EA"/>
    <w:rsid w:val="00627AC6"/>
    <w:rsid w:val="0069276A"/>
    <w:rsid w:val="00714FF1"/>
    <w:rsid w:val="007E090B"/>
    <w:rsid w:val="008969F7"/>
    <w:rsid w:val="008A5002"/>
    <w:rsid w:val="008C6669"/>
    <w:rsid w:val="008F539E"/>
    <w:rsid w:val="00937FE5"/>
    <w:rsid w:val="00946EF9"/>
    <w:rsid w:val="00946F5E"/>
    <w:rsid w:val="009A108E"/>
    <w:rsid w:val="00A950A4"/>
    <w:rsid w:val="00AC5767"/>
    <w:rsid w:val="00AE2011"/>
    <w:rsid w:val="00B07193"/>
    <w:rsid w:val="00B57058"/>
    <w:rsid w:val="00B82E94"/>
    <w:rsid w:val="00BA1F29"/>
    <w:rsid w:val="00BB1A60"/>
    <w:rsid w:val="00C0425C"/>
    <w:rsid w:val="00C52C0E"/>
    <w:rsid w:val="00C73EB3"/>
    <w:rsid w:val="00CA4BD9"/>
    <w:rsid w:val="00CA4D50"/>
    <w:rsid w:val="00CB288C"/>
    <w:rsid w:val="00D53D60"/>
    <w:rsid w:val="00DB043D"/>
    <w:rsid w:val="00DB5B79"/>
    <w:rsid w:val="00DD107B"/>
    <w:rsid w:val="00E33148"/>
    <w:rsid w:val="00EC616E"/>
    <w:rsid w:val="00EF69C7"/>
    <w:rsid w:val="00F0268A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47D71"/>
  <w15:chartTrackingRefBased/>
  <w15:docId w15:val="{6E8546D1-A27B-42B6-BFC7-DFCA3E0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669"/>
  </w:style>
  <w:style w:type="paragraph" w:styleId="Footer">
    <w:name w:val="footer"/>
    <w:basedOn w:val="Normal"/>
    <w:link w:val="FooterChar"/>
    <w:uiPriority w:val="99"/>
    <w:unhideWhenUsed/>
    <w:rsid w:val="008C6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669"/>
  </w:style>
  <w:style w:type="paragraph" w:styleId="BalloonText">
    <w:name w:val="Balloon Text"/>
    <w:basedOn w:val="Normal"/>
    <w:link w:val="BalloonTextChar"/>
    <w:uiPriority w:val="99"/>
    <w:semiHidden/>
    <w:unhideWhenUsed/>
    <w:rsid w:val="008C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6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5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ldron\Downloads\LhOneCommer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33C91-7643-49AF-8FD8-A9813A23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LhOneCommerce</Template>
  <TotalTime>78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Dept. of State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 Shawn (DOS)</dc:creator>
  <cp:keywords/>
  <cp:lastModifiedBy>Ditullio, Thomas (DOS)</cp:lastModifiedBy>
  <cp:revision>2</cp:revision>
  <cp:lastPrinted>2021-08-14T17:13:00Z</cp:lastPrinted>
  <dcterms:created xsi:type="dcterms:W3CDTF">2021-11-18T19:19:00Z</dcterms:created>
  <dcterms:modified xsi:type="dcterms:W3CDTF">2021-11-18T19:19:00Z</dcterms:modified>
</cp:coreProperties>
</file>