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6386" w14:textId="77777777" w:rsidR="00FB0330" w:rsidRDefault="00FB0330" w:rsidP="00FB0330">
      <w:pPr>
        <w:jc w:val="center"/>
        <w:rPr>
          <w:b/>
        </w:rPr>
      </w:pPr>
    </w:p>
    <w:p w14:paraId="0C63D36C" w14:textId="7778F365" w:rsidR="00FB0330" w:rsidRPr="00FB0330" w:rsidRDefault="00FB0330" w:rsidP="00FB0330">
      <w:pPr>
        <w:jc w:val="center"/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WESTERN REGION-BOARD OF REVIEW - BUFFALO</w:t>
      </w:r>
    </w:p>
    <w:p w14:paraId="6CB289A2" w14:textId="42BE8F90" w:rsidR="00FB0330" w:rsidRPr="00FB0330" w:rsidRDefault="00E74331" w:rsidP="00FB033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</w:t>
      </w:r>
    </w:p>
    <w:p w14:paraId="1856FCEC" w14:textId="1B92F490" w:rsidR="00FB0330" w:rsidRPr="00FB0330" w:rsidRDefault="00FB0330" w:rsidP="00FB0330">
      <w:pPr>
        <w:jc w:val="center"/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December 15</w:t>
      </w:r>
      <w:r w:rsidRPr="00FB0330">
        <w:rPr>
          <w:rFonts w:cs="Arial"/>
          <w:sz w:val="22"/>
          <w:szCs w:val="22"/>
        </w:rPr>
        <w:t>, 2021</w:t>
      </w:r>
    </w:p>
    <w:p w14:paraId="5C31A0F5" w14:textId="2396565D" w:rsidR="00FB0330" w:rsidRDefault="00FB0330" w:rsidP="00FB0330">
      <w:pPr>
        <w:rPr>
          <w:rFonts w:cs="Arial"/>
          <w:sz w:val="22"/>
          <w:szCs w:val="22"/>
        </w:rPr>
      </w:pPr>
    </w:p>
    <w:p w14:paraId="597BF976" w14:textId="041E0F3E" w:rsidR="00E74331" w:rsidRDefault="00E74331" w:rsidP="00FB0330">
      <w:pPr>
        <w:rPr>
          <w:rFonts w:cs="Arial"/>
          <w:sz w:val="22"/>
          <w:szCs w:val="22"/>
        </w:rPr>
      </w:pPr>
    </w:p>
    <w:p w14:paraId="103B7C2B" w14:textId="77777777" w:rsidR="00E74331" w:rsidRPr="00FB0330" w:rsidRDefault="00E74331" w:rsidP="00FB0330">
      <w:pPr>
        <w:rPr>
          <w:rFonts w:cs="Arial"/>
          <w:sz w:val="22"/>
          <w:szCs w:val="22"/>
        </w:rPr>
      </w:pPr>
    </w:p>
    <w:p w14:paraId="76F8ABD2" w14:textId="77777777" w:rsidR="00FB0330" w:rsidRPr="00FB0330" w:rsidRDefault="00FB0330" w:rsidP="00FB0330">
      <w:pPr>
        <w:rPr>
          <w:rFonts w:cs="Arial"/>
          <w:b/>
          <w:sz w:val="22"/>
          <w:szCs w:val="22"/>
        </w:rPr>
      </w:pPr>
    </w:p>
    <w:p w14:paraId="3CE488CE" w14:textId="77777777" w:rsidR="00FB0330" w:rsidRPr="00FB0330" w:rsidRDefault="00FB0330" w:rsidP="00FB0330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FIRST HEARING</w:t>
      </w:r>
    </w:p>
    <w:p w14:paraId="68AB0699" w14:textId="77777777" w:rsidR="00FB0330" w:rsidRPr="00FB0330" w:rsidRDefault="00FB0330" w:rsidP="00FB0330">
      <w:pPr>
        <w:pStyle w:val="NoSpacing"/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NO.2021-0480</w:t>
      </w:r>
    </w:p>
    <w:p w14:paraId="1F4A056F" w14:textId="2D747B4D" w:rsidR="00FB0330" w:rsidRPr="00FB0330" w:rsidRDefault="00FB0330" w:rsidP="00FB0330">
      <w:pPr>
        <w:pStyle w:val="NoSpacing"/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THE PETITIONER IS HAMLIN FARM TOWNHOMES</w:t>
      </w:r>
    </w:p>
    <w:p w14:paraId="24E7281B" w14:textId="77777777" w:rsidR="00FB0330" w:rsidRPr="00FB0330" w:rsidRDefault="00FB0330" w:rsidP="00FB0330">
      <w:pPr>
        <w:rPr>
          <w:rFonts w:cs="Arial"/>
          <w:sz w:val="22"/>
          <w:szCs w:val="22"/>
        </w:rPr>
      </w:pPr>
    </w:p>
    <w:p w14:paraId="52FA6B19" w14:textId="77777777" w:rsidR="00FB0330" w:rsidRPr="00FB0330" w:rsidRDefault="00FB0330" w:rsidP="00FB0330">
      <w:pPr>
        <w:rPr>
          <w:rFonts w:cs="Arial"/>
          <w:sz w:val="22"/>
          <w:szCs w:val="22"/>
        </w:rPr>
      </w:pPr>
    </w:p>
    <w:p w14:paraId="6BEB8F5F" w14:textId="77777777" w:rsidR="00FB0330" w:rsidRPr="00FB0330" w:rsidRDefault="00FB0330" w:rsidP="00FB0330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SECOND HEARING</w:t>
      </w:r>
    </w:p>
    <w:p w14:paraId="46E821ED" w14:textId="64582F2A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 2021-0535</w:t>
      </w:r>
    </w:p>
    <w:p w14:paraId="574BE28C" w14:textId="74E8E794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THE PETITIONER IS BEYOND VAN GOGH </w:t>
      </w:r>
    </w:p>
    <w:p w14:paraId="0847CB9E" w14:textId="77777777" w:rsidR="00FB0330" w:rsidRPr="00FB0330" w:rsidRDefault="00FB0330" w:rsidP="00FB0330">
      <w:pPr>
        <w:rPr>
          <w:rFonts w:cs="Arial"/>
          <w:sz w:val="22"/>
          <w:szCs w:val="22"/>
        </w:rPr>
      </w:pPr>
    </w:p>
    <w:p w14:paraId="17C5A0B0" w14:textId="77777777" w:rsidR="00FB0330" w:rsidRPr="00FB0330" w:rsidRDefault="00FB0330" w:rsidP="00D9142A">
      <w:pPr>
        <w:rPr>
          <w:rFonts w:cs="Arial"/>
          <w:sz w:val="22"/>
          <w:szCs w:val="22"/>
        </w:rPr>
      </w:pPr>
    </w:p>
    <w:p w14:paraId="059B0B59" w14:textId="68270AF2" w:rsidR="00FB0330" w:rsidRPr="00FB0330" w:rsidRDefault="00FB0330" w:rsidP="00FB0330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THIRD</w:t>
      </w:r>
      <w:r w:rsidRPr="00FB0330">
        <w:rPr>
          <w:rFonts w:cs="Arial"/>
          <w:b/>
          <w:sz w:val="22"/>
          <w:szCs w:val="22"/>
        </w:rPr>
        <w:t xml:space="preserve"> HEARING</w:t>
      </w:r>
    </w:p>
    <w:p w14:paraId="280F1519" w14:textId="27F45B1D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 2021-0556</w:t>
      </w:r>
    </w:p>
    <w:p w14:paraId="70DA80E5" w14:textId="7B0779FF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THE PETITIONER IS LOCAL STORAGE GROUP</w:t>
      </w:r>
    </w:p>
    <w:p w14:paraId="48761035" w14:textId="745899E4" w:rsidR="00FB0330" w:rsidRPr="00FB0330" w:rsidRDefault="00FB0330" w:rsidP="00D9142A">
      <w:pPr>
        <w:rPr>
          <w:rFonts w:cs="Arial"/>
          <w:sz w:val="22"/>
          <w:szCs w:val="22"/>
        </w:rPr>
      </w:pPr>
    </w:p>
    <w:p w14:paraId="0614BB77" w14:textId="64686C9D" w:rsidR="00FB0330" w:rsidRPr="00FB0330" w:rsidRDefault="00FB0330" w:rsidP="00D9142A">
      <w:pPr>
        <w:rPr>
          <w:rFonts w:cs="Arial"/>
          <w:sz w:val="22"/>
          <w:szCs w:val="22"/>
        </w:rPr>
      </w:pPr>
    </w:p>
    <w:p w14:paraId="6490F32B" w14:textId="4EE7CC1C" w:rsidR="00FB0330" w:rsidRPr="00FB0330" w:rsidRDefault="00FB0330" w:rsidP="00FB0330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FOURTH</w:t>
      </w:r>
      <w:r w:rsidRPr="00FB0330">
        <w:rPr>
          <w:rFonts w:cs="Arial"/>
          <w:b/>
          <w:sz w:val="22"/>
          <w:szCs w:val="22"/>
        </w:rPr>
        <w:t xml:space="preserve"> HEARING</w:t>
      </w:r>
    </w:p>
    <w:p w14:paraId="27CD9C21" w14:textId="028A302A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IN THE MATTER OF </w:t>
      </w:r>
      <w:proofErr w:type="gramStart"/>
      <w:r w:rsidRPr="00FB0330">
        <w:rPr>
          <w:rFonts w:cs="Arial"/>
          <w:sz w:val="22"/>
          <w:szCs w:val="22"/>
        </w:rPr>
        <w:t>PET</w:t>
      </w:r>
      <w:r w:rsidR="00E74331">
        <w:rPr>
          <w:rFonts w:cs="Arial"/>
          <w:sz w:val="22"/>
          <w:szCs w:val="22"/>
        </w:rPr>
        <w:t>ITION</w:t>
      </w:r>
      <w:proofErr w:type="gramEnd"/>
      <w:r w:rsidR="00E74331">
        <w:rPr>
          <w:rFonts w:cs="Arial"/>
          <w:sz w:val="22"/>
          <w:szCs w:val="22"/>
        </w:rPr>
        <w:t xml:space="preserve"> </w:t>
      </w:r>
      <w:r w:rsidRPr="00FB0330">
        <w:rPr>
          <w:rFonts w:cs="Arial"/>
          <w:sz w:val="22"/>
          <w:szCs w:val="22"/>
        </w:rPr>
        <w:t>NO</w:t>
      </w:r>
      <w:r w:rsidRPr="00FB0330">
        <w:rPr>
          <w:rFonts w:cs="Arial"/>
          <w:sz w:val="22"/>
          <w:szCs w:val="22"/>
        </w:rPr>
        <w:t xml:space="preserve"> </w:t>
      </w:r>
      <w:r w:rsidRPr="00FB0330">
        <w:rPr>
          <w:rFonts w:cs="Arial"/>
          <w:sz w:val="22"/>
          <w:szCs w:val="22"/>
        </w:rPr>
        <w:t>2021-0561</w:t>
      </w:r>
    </w:p>
    <w:p w14:paraId="15EB59DC" w14:textId="588B821C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THE PETITIONER IS </w:t>
      </w:r>
      <w:r w:rsidR="00E74331" w:rsidRPr="00FB0330">
        <w:rPr>
          <w:rFonts w:cs="Arial"/>
          <w:sz w:val="22"/>
          <w:szCs w:val="22"/>
        </w:rPr>
        <w:t>1412 SWEETHOME ROAD, SUITES 1-5</w:t>
      </w:r>
    </w:p>
    <w:p w14:paraId="151BBF92" w14:textId="036FBCC8" w:rsidR="00FB0330" w:rsidRPr="00FB0330" w:rsidRDefault="00FB0330" w:rsidP="00D9142A">
      <w:pPr>
        <w:rPr>
          <w:rFonts w:cs="Arial"/>
          <w:sz w:val="22"/>
          <w:szCs w:val="22"/>
        </w:rPr>
      </w:pPr>
    </w:p>
    <w:p w14:paraId="70A9FF8C" w14:textId="44BD9538" w:rsidR="00FB0330" w:rsidRPr="00FB0330" w:rsidRDefault="00FB0330" w:rsidP="00D9142A">
      <w:pPr>
        <w:rPr>
          <w:rFonts w:cs="Arial"/>
          <w:sz w:val="22"/>
          <w:szCs w:val="22"/>
        </w:rPr>
      </w:pPr>
    </w:p>
    <w:p w14:paraId="460C124B" w14:textId="0E2326A3" w:rsidR="00FB0330" w:rsidRPr="00FB0330" w:rsidRDefault="00FB0330" w:rsidP="00FB0330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FIFTH</w:t>
      </w:r>
      <w:r w:rsidRPr="00FB0330">
        <w:rPr>
          <w:rFonts w:cs="Arial"/>
          <w:b/>
          <w:sz w:val="22"/>
          <w:szCs w:val="22"/>
        </w:rPr>
        <w:t xml:space="preserve"> HEARING</w:t>
      </w:r>
    </w:p>
    <w:p w14:paraId="582697CB" w14:textId="0AEA4453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 2021-0558</w:t>
      </w:r>
    </w:p>
    <w:p w14:paraId="3AE6C0ED" w14:textId="77777777" w:rsidR="00FB0330" w:rsidRPr="00FB0330" w:rsidRDefault="00FB0330" w:rsidP="00FB0330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THE PETITIONER IS CANANDAIGUA COUNTRY CLUB PAVILION </w:t>
      </w:r>
    </w:p>
    <w:sectPr w:rsidR="00FB0330" w:rsidRPr="00FB0330" w:rsidSect="00B9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8CA1" w14:textId="77777777" w:rsidR="008E254E" w:rsidRDefault="008E254E" w:rsidP="008C6669">
      <w:r>
        <w:separator/>
      </w:r>
    </w:p>
  </w:endnote>
  <w:endnote w:type="continuationSeparator" w:id="0">
    <w:p w14:paraId="77988F18" w14:textId="77777777" w:rsidR="008E254E" w:rsidRDefault="008E254E" w:rsidP="008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98BF" w14:textId="77777777" w:rsidR="007A4AD8" w:rsidRDefault="007A4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2EFB" w14:textId="77777777" w:rsidR="008C6669" w:rsidRDefault="008C6669" w:rsidP="00BA1F29">
    <w:pPr>
      <w:pStyle w:val="Footer"/>
      <w:jc w:val="center"/>
    </w:pPr>
  </w:p>
  <w:p w14:paraId="30484F57" w14:textId="77777777" w:rsidR="008C6669" w:rsidRDefault="008C6669" w:rsidP="008C6669">
    <w:pPr>
      <w:pStyle w:val="Footer"/>
      <w:tabs>
        <w:tab w:val="clear" w:pos="4680"/>
        <w:tab w:val="clear" w:pos="9360"/>
        <w:tab w:val="left" w:pos="4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F405" w14:textId="123CAE22" w:rsidR="00B92D58" w:rsidRDefault="00AC17A7" w:rsidP="00B92D58">
    <w:pPr>
      <w:pStyle w:val="Footer"/>
      <w:jc w:val="center"/>
    </w:pPr>
    <w:r>
      <w:rPr>
        <w:noProof/>
      </w:rPr>
      <w:drawing>
        <wp:inline distT="0" distB="0" distL="0" distR="0" wp14:anchorId="67ED6003" wp14:editId="5A47DED6">
          <wp:extent cx="235267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22AF" w14:textId="77777777" w:rsidR="00B92D58" w:rsidRDefault="00B92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B79D" w14:textId="77777777" w:rsidR="008E254E" w:rsidRDefault="008E254E" w:rsidP="008C6669">
      <w:r>
        <w:separator/>
      </w:r>
    </w:p>
  </w:footnote>
  <w:footnote w:type="continuationSeparator" w:id="0">
    <w:p w14:paraId="567258A4" w14:textId="77777777" w:rsidR="008E254E" w:rsidRDefault="008E254E" w:rsidP="008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0018" w14:textId="77777777" w:rsidR="007A4AD8" w:rsidRDefault="007A4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A025" w14:textId="77777777" w:rsidR="007A4AD8" w:rsidRDefault="007A4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C683" w14:textId="77777777" w:rsidR="00B92D58" w:rsidRPr="001D2EBD" w:rsidRDefault="00B92D58" w:rsidP="00B92D58">
    <w:pPr>
      <w:rPr>
        <w:rFonts w:ascii="Proxima Nova Rg" w:hAnsi="Proxima Nova Rg" w:cs="Arial"/>
        <w:smallCaps/>
        <w:spacing w:val="21"/>
      </w:rPr>
    </w:pPr>
    <w:r w:rsidRPr="001D2EBD">
      <w:rPr>
        <w:rFonts w:ascii="Proxima Nova Rg" w:hAnsi="Proxima Nova Rg" w:cs="Arial"/>
        <w:smallCaps/>
        <w:spacing w:val="21"/>
      </w:rPr>
      <w:t>STATE OF NEW YORK</w:t>
    </w:r>
  </w:p>
  <w:p w14:paraId="753C4995" w14:textId="42CFBB4D" w:rsidR="00B92D58" w:rsidRPr="00946EF9" w:rsidRDefault="00AC17A7" w:rsidP="00B92D58">
    <w:pPr>
      <w:rPr>
        <w:rFonts w:ascii="Proxima Nova Rg" w:hAnsi="Proxima Nova Rg" w:cs="Arial"/>
        <w:b/>
        <w:smallCaps/>
        <w:spacing w:val="21"/>
        <w:sz w:val="24"/>
        <w:szCs w:val="24"/>
      </w:rPr>
    </w:pPr>
    <w:r>
      <w:rPr>
        <w:rFonts w:ascii="Proxima Nova Rg" w:hAnsi="Proxima Nova Rg" w:cs="Arial"/>
        <w:smallCaps/>
        <w:noProof/>
        <w:spacing w:val="2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3E6E3" wp14:editId="34DAA3EE">
              <wp:simplePos x="0" y="0"/>
              <wp:positionH relativeFrom="margin">
                <wp:align>right</wp:align>
              </wp:positionH>
              <wp:positionV relativeFrom="paragraph">
                <wp:posOffset>110490</wp:posOffset>
              </wp:positionV>
              <wp:extent cx="1314450" cy="713740"/>
              <wp:effectExtent l="0" t="5715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13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95338" w14:textId="77777777" w:rsidR="00B92D58" w:rsidRDefault="00B92D58" w:rsidP="00B92D5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athy</w:t>
                          </w: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 C. </w:t>
                          </w:r>
                          <w:proofErr w:type="spellStart"/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ochul</w:t>
                          </w:r>
                          <w:proofErr w:type="spellEnd"/>
                        </w:p>
                        <w:p w14:paraId="674A560C" w14:textId="77777777" w:rsidR="00B92D58" w:rsidRPr="00F4561C" w:rsidRDefault="00B92D58" w:rsidP="00B92D58">
                          <w:pPr>
                            <w:spacing w:after="12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29D3E7DF" w14:textId="77777777" w:rsidR="007A4AD8" w:rsidRPr="00F4561C" w:rsidRDefault="007A4AD8" w:rsidP="007A4AD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Brendan C. Hughes</w:t>
                          </w:r>
                        </w:p>
                        <w:p w14:paraId="417323DD" w14:textId="77777777" w:rsidR="007A4AD8" w:rsidRPr="00F4561C" w:rsidRDefault="007A4AD8" w:rsidP="007A4AD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 xml:space="preserve">Acting </w:t>
                          </w: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Secretary of State</w:t>
                          </w:r>
                        </w:p>
                        <w:p w14:paraId="7933A48E" w14:textId="77777777" w:rsidR="00B92D58" w:rsidRPr="00F4561C" w:rsidRDefault="00B92D58" w:rsidP="00B92D58">
                          <w:pPr>
                            <w:jc w:val="center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E6E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.3pt;margin-top:8.7pt;width:103.5pt;height:56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" stroked="f">
              <v:fill opacity="0"/>
              <v:textbox>
                <w:txbxContent>
                  <w:p w14:paraId="18895338" w14:textId="77777777" w:rsidR="00B92D58" w:rsidRDefault="00B92D58" w:rsidP="00B92D5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athy</w:t>
                    </w: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 C. </w:t>
                    </w:r>
                    <w:proofErr w:type="spellStart"/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ochul</w:t>
                    </w:r>
                    <w:proofErr w:type="spellEnd"/>
                  </w:p>
                  <w:p w14:paraId="674A560C" w14:textId="77777777" w:rsidR="00B92D58" w:rsidRPr="00F4561C" w:rsidRDefault="00B92D58" w:rsidP="00B92D58">
                    <w:pPr>
                      <w:spacing w:after="120"/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29D3E7DF" w14:textId="77777777" w:rsidR="007A4AD8" w:rsidRPr="00F4561C" w:rsidRDefault="007A4AD8" w:rsidP="007A4AD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Brendan C. Hughes</w:t>
                    </w:r>
                  </w:p>
                  <w:p w14:paraId="417323DD" w14:textId="77777777" w:rsidR="007A4AD8" w:rsidRPr="00F4561C" w:rsidRDefault="007A4AD8" w:rsidP="007A4AD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 xml:space="preserve">Acting </w:t>
                    </w:r>
                    <w:r w:rsidRPr="00F4561C"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Secretary of State</w:t>
                    </w:r>
                  </w:p>
                  <w:p w14:paraId="7933A48E" w14:textId="77777777" w:rsidR="00B92D58" w:rsidRPr="00F4561C" w:rsidRDefault="00B92D58" w:rsidP="00B92D58">
                    <w:pPr>
                      <w:jc w:val="center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92D58" w:rsidRPr="00946EF9">
      <w:rPr>
        <w:rFonts w:ascii="Proxima Nova Rg" w:hAnsi="Proxima Nova Rg" w:cs="Arial"/>
        <w:b/>
        <w:smallCaps/>
        <w:spacing w:val="21"/>
        <w:sz w:val="24"/>
        <w:szCs w:val="24"/>
      </w:rPr>
      <w:t>DEPARTMENT OF STATE</w:t>
    </w:r>
  </w:p>
  <w:p w14:paraId="24DFC999" w14:textId="77777777" w:rsidR="00B92D58" w:rsidRPr="0069276A" w:rsidRDefault="00B92D58" w:rsidP="00B92D58">
    <w:pPr>
      <w:rPr>
        <w:rFonts w:ascii="Proxima Nova Rg" w:hAnsi="Proxima Nova Rg" w:cs="Arial"/>
        <w:b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spacing w:val="21"/>
        <w:sz w:val="16"/>
        <w:szCs w:val="16"/>
      </w:rPr>
      <w:t>O</w:t>
    </w:r>
    <w:r>
      <w:rPr>
        <w:rFonts w:ascii="Proxima Nova Rg" w:hAnsi="Proxima Nova Rg" w:cs="Arial"/>
        <w:smallCaps/>
        <w:spacing w:val="21"/>
        <w:sz w:val="16"/>
        <w:szCs w:val="16"/>
      </w:rPr>
      <w:t>ne</w:t>
    </w:r>
    <w:r w:rsidRPr="003155DD">
      <w:rPr>
        <w:rFonts w:ascii="Proxima Nova Rg" w:hAnsi="Proxima Nova Rg" w:cs="Arial"/>
        <w:smallCaps/>
        <w:spacing w:val="21"/>
        <w:sz w:val="16"/>
        <w:szCs w:val="16"/>
      </w:rPr>
      <w:t xml:space="preserve"> C</w:t>
    </w:r>
    <w:r>
      <w:rPr>
        <w:rFonts w:ascii="Proxima Nova Rg" w:hAnsi="Proxima Nova Rg" w:cs="Arial"/>
        <w:smallCaps/>
        <w:spacing w:val="21"/>
        <w:sz w:val="16"/>
        <w:szCs w:val="16"/>
      </w:rPr>
      <w:t>ommerce Plaza</w:t>
    </w:r>
  </w:p>
  <w:p w14:paraId="3845BEC9" w14:textId="77777777" w:rsidR="00B92D58" w:rsidRPr="003155DD" w:rsidRDefault="00B92D58" w:rsidP="00B92D58">
    <w:pPr>
      <w:rPr>
        <w:rFonts w:ascii="Proxima Nova Rg" w:hAnsi="Proxima Nova Rg" w:cs="Arial"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>99 W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ashington</w:t>
    </w: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 A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venue</w:t>
    </w:r>
  </w:p>
  <w:p w14:paraId="66B4F471" w14:textId="77777777" w:rsidR="00B92D58" w:rsidRPr="00E33148" w:rsidRDefault="00B92D58" w:rsidP="00B92D58">
    <w:pPr>
      <w:rPr>
        <w:rFonts w:ascii="Proxima Nova Rg" w:hAnsi="Proxima Nova Rg" w:cs="Arial"/>
        <w:smallCaps/>
        <w:sz w:val="16"/>
        <w:szCs w:val="16"/>
      </w:rPr>
    </w:pPr>
    <w:r w:rsidRPr="003155DD">
      <w:rPr>
        <w:rFonts w:ascii="Proxima Nova Rg" w:hAnsi="Proxima Nova Rg" w:cs="Arial"/>
        <w:smallCaps/>
        <w:sz w:val="16"/>
        <w:szCs w:val="16"/>
      </w:rPr>
      <w:t>A</w:t>
    </w:r>
    <w:r>
      <w:rPr>
        <w:rFonts w:ascii="Proxima Nova Rg" w:hAnsi="Proxima Nova Rg" w:cs="Arial"/>
        <w:smallCaps/>
        <w:sz w:val="16"/>
        <w:szCs w:val="16"/>
      </w:rPr>
      <w:t>lbany</w:t>
    </w:r>
    <w:r w:rsidRPr="003155DD">
      <w:rPr>
        <w:rFonts w:ascii="Proxima Nova Rg" w:hAnsi="Proxima Nova Rg" w:cs="Arial"/>
        <w:smallCaps/>
        <w:sz w:val="16"/>
        <w:szCs w:val="16"/>
      </w:rPr>
      <w:t>, NY 122</w:t>
    </w:r>
    <w:r>
      <w:rPr>
        <w:rFonts w:ascii="Proxima Nova Rg" w:hAnsi="Proxima Nova Rg" w:cs="Arial"/>
        <w:smallCaps/>
        <w:sz w:val="16"/>
        <w:szCs w:val="16"/>
      </w:rPr>
      <w:t>3</w:t>
    </w:r>
    <w:r w:rsidRPr="003155DD">
      <w:rPr>
        <w:rFonts w:ascii="Proxima Nova Rg" w:hAnsi="Proxima Nova Rg" w:cs="Arial"/>
        <w:smallCaps/>
        <w:sz w:val="16"/>
        <w:szCs w:val="16"/>
      </w:rPr>
      <w:t>1-</w:t>
    </w:r>
    <w:r>
      <w:rPr>
        <w:rFonts w:ascii="Proxima Nova Rg" w:hAnsi="Proxima Nova Rg" w:cs="Arial"/>
        <w:smallCaps/>
        <w:sz w:val="16"/>
        <w:szCs w:val="16"/>
      </w:rPr>
      <w:t>0</w:t>
    </w:r>
    <w:r w:rsidRPr="003155DD">
      <w:rPr>
        <w:rFonts w:ascii="Proxima Nova Rg" w:hAnsi="Proxima Nova Rg" w:cs="Arial"/>
        <w:smallCaps/>
        <w:sz w:val="16"/>
        <w:szCs w:val="16"/>
      </w:rPr>
      <w:t>00</w:t>
    </w:r>
    <w:r w:rsidRPr="00E33148">
      <w:rPr>
        <w:rFonts w:ascii="Proxima Nova Rg" w:hAnsi="Proxima Nova Rg" w:cs="Arial"/>
        <w:smallCaps/>
        <w:sz w:val="16"/>
        <w:szCs w:val="16"/>
      </w:rPr>
      <w:t>1</w:t>
    </w:r>
  </w:p>
  <w:p w14:paraId="47128192" w14:textId="77777777" w:rsidR="00B92D58" w:rsidRDefault="0050686E" w:rsidP="00B92D58">
    <w:pPr>
      <w:pStyle w:val="Header"/>
      <w:rPr>
        <w:rFonts w:ascii="Proxima Nova Rg" w:hAnsi="Proxima Nova Rg" w:cs="Arial"/>
        <w:smallCaps/>
        <w:sz w:val="16"/>
        <w:szCs w:val="16"/>
      </w:rPr>
    </w:pPr>
    <w:r w:rsidRPr="0050686E">
      <w:rPr>
        <w:rFonts w:ascii="Proxima Nova Rg" w:hAnsi="Proxima Nova Rg" w:cs="Arial"/>
        <w:smallCaps/>
        <w:sz w:val="16"/>
        <w:szCs w:val="16"/>
      </w:rPr>
      <w:t>https://dos.ny.gov</w:t>
    </w:r>
  </w:p>
  <w:p w14:paraId="2C0194CF" w14:textId="77777777" w:rsidR="00004E57" w:rsidRDefault="00004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A7"/>
    <w:rsid w:val="00004E57"/>
    <w:rsid w:val="000D5A10"/>
    <w:rsid w:val="00167BC7"/>
    <w:rsid w:val="001D2EBD"/>
    <w:rsid w:val="001F3340"/>
    <w:rsid w:val="00214320"/>
    <w:rsid w:val="00255797"/>
    <w:rsid w:val="002663B1"/>
    <w:rsid w:val="002F693A"/>
    <w:rsid w:val="003155DD"/>
    <w:rsid w:val="00412460"/>
    <w:rsid w:val="004160C0"/>
    <w:rsid w:val="004B16EB"/>
    <w:rsid w:val="004E6331"/>
    <w:rsid w:val="0050686E"/>
    <w:rsid w:val="005E16EA"/>
    <w:rsid w:val="0069276A"/>
    <w:rsid w:val="00714FF1"/>
    <w:rsid w:val="007A4AD8"/>
    <w:rsid w:val="007E090B"/>
    <w:rsid w:val="008969F7"/>
    <w:rsid w:val="008A5002"/>
    <w:rsid w:val="008C6669"/>
    <w:rsid w:val="008E254E"/>
    <w:rsid w:val="008F539E"/>
    <w:rsid w:val="0091475B"/>
    <w:rsid w:val="00920327"/>
    <w:rsid w:val="00946EF9"/>
    <w:rsid w:val="00946F5E"/>
    <w:rsid w:val="009772A3"/>
    <w:rsid w:val="00A4644E"/>
    <w:rsid w:val="00AC17A7"/>
    <w:rsid w:val="00AC5767"/>
    <w:rsid w:val="00AE2011"/>
    <w:rsid w:val="00B07193"/>
    <w:rsid w:val="00B57058"/>
    <w:rsid w:val="00B82E94"/>
    <w:rsid w:val="00B92D58"/>
    <w:rsid w:val="00BA1F29"/>
    <w:rsid w:val="00C0425C"/>
    <w:rsid w:val="00C52C0E"/>
    <w:rsid w:val="00C73EB3"/>
    <w:rsid w:val="00CA4D50"/>
    <w:rsid w:val="00CB288C"/>
    <w:rsid w:val="00D9142A"/>
    <w:rsid w:val="00DB043D"/>
    <w:rsid w:val="00DB5B79"/>
    <w:rsid w:val="00E33148"/>
    <w:rsid w:val="00E74331"/>
    <w:rsid w:val="00EF42A3"/>
    <w:rsid w:val="00EF69C7"/>
    <w:rsid w:val="00F0268A"/>
    <w:rsid w:val="00F4561C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BF2B0"/>
  <w15:chartTrackingRefBased/>
  <w15:docId w15:val="{B0DE755C-CDCC-4648-A473-0F2F322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69"/>
  </w:style>
  <w:style w:type="paragraph" w:styleId="Footer">
    <w:name w:val="footer"/>
    <w:basedOn w:val="Normal"/>
    <w:link w:val="Foot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9"/>
  </w:style>
  <w:style w:type="paragraph" w:styleId="BalloonText">
    <w:name w:val="Balloon Text"/>
    <w:basedOn w:val="Normal"/>
    <w:link w:val="BalloonTextChar"/>
    <w:uiPriority w:val="99"/>
    <w:semiHidden/>
    <w:unhideWhenUsed/>
    <w:rsid w:val="008C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6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068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dron\Downloads\LhAlbany%20-%20One%20Commerce%20Plaz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F4EF83-18C5-454D-9B39-7C2D3FF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LhAlbany - One Commerce Plaza (1)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Shawn (DOS)</dc:creator>
  <cp:keywords/>
  <cp:lastModifiedBy>Waldron, Shawn (DOS)</cp:lastModifiedBy>
  <cp:revision>2</cp:revision>
  <cp:lastPrinted>2021-12-03T16:47:00Z</cp:lastPrinted>
  <dcterms:created xsi:type="dcterms:W3CDTF">2021-12-03T16:59:00Z</dcterms:created>
  <dcterms:modified xsi:type="dcterms:W3CDTF">2021-12-03T16:59:00Z</dcterms:modified>
</cp:coreProperties>
</file>