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5402" w14:textId="77777777" w:rsidR="00B05B74" w:rsidRDefault="00B05B74" w:rsidP="0077054E">
      <w:pPr>
        <w:jc w:val="center"/>
        <w:rPr>
          <w:b/>
        </w:rPr>
      </w:pPr>
    </w:p>
    <w:p w14:paraId="7C10EDF5" w14:textId="77777777" w:rsidR="00B05B74" w:rsidRDefault="00B05B74" w:rsidP="0077054E">
      <w:pPr>
        <w:jc w:val="center"/>
        <w:rPr>
          <w:b/>
        </w:rPr>
      </w:pPr>
    </w:p>
    <w:p w14:paraId="432C59C3" w14:textId="165CAACB" w:rsidR="0077054E" w:rsidRDefault="0077054E" w:rsidP="0077054E">
      <w:pPr>
        <w:jc w:val="center"/>
        <w:rPr>
          <w:b/>
        </w:rPr>
      </w:pPr>
      <w:r>
        <w:rPr>
          <w:b/>
        </w:rPr>
        <w:t>SOUTHERN REGION – LONG ISLAND - BOARD OF REVIEW</w:t>
      </w:r>
    </w:p>
    <w:p w14:paraId="177C764B" w14:textId="3CCB7AA9" w:rsidR="0077054E" w:rsidRDefault="0077054E" w:rsidP="0077054E">
      <w:pPr>
        <w:jc w:val="center"/>
        <w:rPr>
          <w:b/>
        </w:rPr>
      </w:pPr>
      <w:r>
        <w:rPr>
          <w:b/>
        </w:rPr>
        <w:t>MEETING MINUTES</w:t>
      </w:r>
    </w:p>
    <w:p w14:paraId="1CD2D6AB" w14:textId="77777777" w:rsidR="0077054E" w:rsidRDefault="0077054E" w:rsidP="0077054E">
      <w:r>
        <w:t xml:space="preserve">              </w:t>
      </w:r>
      <w:r>
        <w:tab/>
      </w:r>
      <w:r>
        <w:tab/>
      </w:r>
      <w:r>
        <w:tab/>
        <w:t xml:space="preserve">                DECEMBER 9, 2021</w:t>
      </w:r>
    </w:p>
    <w:p w14:paraId="5F82132B" w14:textId="77777777" w:rsidR="0077054E" w:rsidRDefault="0077054E" w:rsidP="0077054E"/>
    <w:p w14:paraId="1C26498A" w14:textId="3085C365" w:rsidR="0077054E" w:rsidRDefault="0077054E" w:rsidP="0077054E">
      <w:pPr>
        <w:rPr>
          <w:b/>
          <w:u w:val="single"/>
        </w:rPr>
      </w:pPr>
    </w:p>
    <w:p w14:paraId="16A5C90B" w14:textId="77777777" w:rsidR="00B05B74" w:rsidRDefault="00B05B74" w:rsidP="0077054E">
      <w:pPr>
        <w:rPr>
          <w:b/>
          <w:u w:val="single"/>
        </w:rPr>
      </w:pPr>
    </w:p>
    <w:p w14:paraId="03E002B6" w14:textId="77777777" w:rsidR="0077054E" w:rsidRDefault="0077054E" w:rsidP="0077054E">
      <w:pPr>
        <w:rPr>
          <w:b/>
          <w:u w:val="single"/>
        </w:rPr>
      </w:pPr>
    </w:p>
    <w:p w14:paraId="43D4AFD9" w14:textId="77777777" w:rsidR="0077054E" w:rsidRDefault="0077054E" w:rsidP="0077054E">
      <w:pPr>
        <w:rPr>
          <w:b/>
          <w:u w:val="single"/>
        </w:rPr>
      </w:pPr>
      <w:r>
        <w:rPr>
          <w:b/>
          <w:u w:val="single"/>
        </w:rPr>
        <w:t>FIRST HEARING</w:t>
      </w:r>
    </w:p>
    <w:p w14:paraId="516AE65B" w14:textId="77777777" w:rsidR="0077054E" w:rsidRDefault="0077054E" w:rsidP="0077054E">
      <w:pPr>
        <w:rPr>
          <w:b/>
          <w:u w:val="single"/>
        </w:rPr>
      </w:pPr>
    </w:p>
    <w:p w14:paraId="0D1418B0" w14:textId="77777777" w:rsidR="0077054E" w:rsidRDefault="0077054E" w:rsidP="0077054E">
      <w:r>
        <w:t xml:space="preserve">IN THE MATTER OF PETITION NO. </w:t>
      </w:r>
      <w:r>
        <w:rPr>
          <w:rFonts w:cs="Arial"/>
        </w:rPr>
        <w:t>2021-0508</w:t>
      </w:r>
    </w:p>
    <w:p w14:paraId="5703D36E" w14:textId="5E06464E" w:rsidR="0077054E" w:rsidRDefault="0077054E" w:rsidP="0077054E">
      <w:pPr>
        <w:rPr>
          <w:rFonts w:cs="Arial"/>
        </w:rPr>
      </w:pPr>
      <w:r>
        <w:t xml:space="preserve">THE PETITIONER IS </w:t>
      </w:r>
      <w:r>
        <w:rPr>
          <w:rFonts w:cs="Arial"/>
        </w:rPr>
        <w:t>ADAM BRUHNKE</w:t>
      </w:r>
    </w:p>
    <w:p w14:paraId="0C2ABEC5" w14:textId="77777777" w:rsidR="00B05B74" w:rsidRDefault="00B05B74" w:rsidP="00B05B74">
      <w:r>
        <w:t>MOTION:  APPROVED WITH CONDITIONS</w:t>
      </w:r>
    </w:p>
    <w:p w14:paraId="5EE54509" w14:textId="77777777" w:rsidR="00B05B74" w:rsidRDefault="00B05B74" w:rsidP="00B05B74">
      <w:r>
        <w:tab/>
      </w:r>
      <w:r>
        <w:tab/>
      </w:r>
    </w:p>
    <w:p w14:paraId="1C965053" w14:textId="77777777" w:rsidR="00B05B74" w:rsidRDefault="00B05B74" w:rsidP="00B05B74">
      <w:r>
        <w:t>Vote:</w:t>
      </w:r>
    </w:p>
    <w:p w14:paraId="4D9442C3" w14:textId="77777777" w:rsidR="00B05B74" w:rsidRDefault="00B05B74" w:rsidP="00B05B74">
      <w:r>
        <w:rPr>
          <w:u w:val="single"/>
        </w:rPr>
        <w:t xml:space="preserve">        AYE      </w:t>
      </w:r>
      <w:r>
        <w:t xml:space="preserve">   ROBERT PETERSON, CHAIRMAN</w:t>
      </w:r>
    </w:p>
    <w:p w14:paraId="4BD21F09" w14:textId="77777777" w:rsidR="00B05B74" w:rsidRDefault="00B05B74" w:rsidP="00B05B74">
      <w:r>
        <w:rPr>
          <w:u w:val="single"/>
        </w:rPr>
        <w:t xml:space="preserve">        AYE      </w:t>
      </w:r>
      <w:r>
        <w:t xml:space="preserve">   ANDREW HAIMES</w:t>
      </w:r>
      <w:r>
        <w:tab/>
      </w:r>
      <w:r>
        <w:tab/>
      </w:r>
    </w:p>
    <w:p w14:paraId="56FD8132" w14:textId="77777777" w:rsidR="00B05B74" w:rsidRDefault="00B05B74" w:rsidP="00B05B74">
      <w:r>
        <w:rPr>
          <w:u w:val="single"/>
        </w:rPr>
        <w:t xml:space="preserve">        AYE      </w:t>
      </w:r>
      <w:r>
        <w:t xml:space="preserve">   PEY-LIN NEE </w:t>
      </w:r>
    </w:p>
    <w:p w14:paraId="56524EB4" w14:textId="77777777" w:rsidR="00B05B74" w:rsidRPr="000D621D" w:rsidRDefault="00B05B74" w:rsidP="00B05B74">
      <w:r>
        <w:rPr>
          <w:u w:val="single"/>
        </w:rPr>
        <w:t xml:space="preserve">        AYE      </w:t>
      </w:r>
      <w:r>
        <w:t xml:space="preserve">   ERIKA SCHAUB </w:t>
      </w:r>
    </w:p>
    <w:p w14:paraId="31C3F4A8" w14:textId="77777777" w:rsidR="00B05B74" w:rsidRDefault="00B05B74" w:rsidP="0077054E"/>
    <w:p w14:paraId="48D30557" w14:textId="77777777" w:rsidR="0077054E" w:rsidRDefault="0077054E" w:rsidP="0077054E">
      <w:bookmarkStart w:id="0" w:name="_Hlk34916546"/>
      <w:r>
        <w:tab/>
      </w:r>
      <w:bookmarkEnd w:id="0"/>
      <w:r>
        <w:tab/>
      </w:r>
    </w:p>
    <w:p w14:paraId="6280C766" w14:textId="77777777" w:rsidR="0077054E" w:rsidRDefault="0077054E" w:rsidP="0077054E"/>
    <w:p w14:paraId="016E8A5F" w14:textId="77777777" w:rsidR="0077054E" w:rsidRDefault="0077054E" w:rsidP="0077054E">
      <w:pPr>
        <w:rPr>
          <w:b/>
          <w:u w:val="single"/>
        </w:rPr>
      </w:pPr>
      <w:r>
        <w:rPr>
          <w:b/>
          <w:u w:val="single"/>
        </w:rPr>
        <w:t>SECOND HEARING</w:t>
      </w:r>
    </w:p>
    <w:p w14:paraId="08BF0AB9" w14:textId="77777777" w:rsidR="0077054E" w:rsidRDefault="0077054E" w:rsidP="0077054E">
      <w:pPr>
        <w:rPr>
          <w:b/>
          <w:u w:val="single"/>
        </w:rPr>
      </w:pPr>
    </w:p>
    <w:p w14:paraId="240B1521" w14:textId="77777777" w:rsidR="0077054E" w:rsidRDefault="0077054E" w:rsidP="0077054E">
      <w:r>
        <w:t xml:space="preserve">IN THE MATTER OF PETITION NO. </w:t>
      </w:r>
      <w:r>
        <w:rPr>
          <w:rFonts w:cs="Arial"/>
        </w:rPr>
        <w:t>2021-0530</w:t>
      </w:r>
    </w:p>
    <w:p w14:paraId="583661A0" w14:textId="77777777" w:rsidR="0077054E" w:rsidRDefault="0077054E" w:rsidP="0077054E">
      <w:r>
        <w:t xml:space="preserve">THE PETITIONER IS </w:t>
      </w:r>
      <w:r>
        <w:rPr>
          <w:rFonts w:cs="Arial"/>
        </w:rPr>
        <w:t>MARIA HICKEY</w:t>
      </w:r>
    </w:p>
    <w:p w14:paraId="2EA22CAD" w14:textId="77777777" w:rsidR="00B05B74" w:rsidRDefault="00B05B74" w:rsidP="00B05B74">
      <w:r>
        <w:t>MOTION:  APPROVED WITH CONDITIONS</w:t>
      </w:r>
    </w:p>
    <w:p w14:paraId="1E98C829" w14:textId="77777777" w:rsidR="00B05B74" w:rsidRDefault="00B05B74" w:rsidP="00B05B74">
      <w:r>
        <w:tab/>
      </w:r>
      <w:r>
        <w:tab/>
      </w:r>
    </w:p>
    <w:p w14:paraId="6643822B" w14:textId="77777777" w:rsidR="00B05B74" w:rsidRDefault="00B05B74" w:rsidP="00B05B74">
      <w:r>
        <w:t>Vote:</w:t>
      </w:r>
    </w:p>
    <w:p w14:paraId="46E58B14" w14:textId="77777777" w:rsidR="00B05B74" w:rsidRDefault="00B05B74" w:rsidP="00B05B74">
      <w:r>
        <w:rPr>
          <w:u w:val="single"/>
        </w:rPr>
        <w:t xml:space="preserve">        AYE      </w:t>
      </w:r>
      <w:r>
        <w:t xml:space="preserve">   ROBERT PETERSON, CHAIRMAN</w:t>
      </w:r>
    </w:p>
    <w:p w14:paraId="6F1567D6" w14:textId="77777777" w:rsidR="00B05B74" w:rsidRDefault="00B05B74" w:rsidP="00B05B74">
      <w:r>
        <w:rPr>
          <w:u w:val="single"/>
        </w:rPr>
        <w:t xml:space="preserve">        AYE      </w:t>
      </w:r>
      <w:r>
        <w:t xml:space="preserve">   ANDREW HAIMES</w:t>
      </w:r>
      <w:r>
        <w:tab/>
      </w:r>
      <w:r>
        <w:tab/>
      </w:r>
    </w:p>
    <w:p w14:paraId="233D7A53" w14:textId="77777777" w:rsidR="00B05B74" w:rsidRDefault="00B05B74" w:rsidP="00B05B74">
      <w:r>
        <w:rPr>
          <w:u w:val="single"/>
        </w:rPr>
        <w:t xml:space="preserve">        AYE      </w:t>
      </w:r>
      <w:r>
        <w:t xml:space="preserve">   PEY-LIN NEE </w:t>
      </w:r>
    </w:p>
    <w:p w14:paraId="088A861E" w14:textId="77777777" w:rsidR="00B05B74" w:rsidRPr="000D621D" w:rsidRDefault="00B05B74" w:rsidP="00B05B74">
      <w:r>
        <w:rPr>
          <w:u w:val="single"/>
        </w:rPr>
        <w:t xml:space="preserve">        AYE      </w:t>
      </w:r>
      <w:r>
        <w:t xml:space="preserve">   ERIKA SCHAUB </w:t>
      </w:r>
    </w:p>
    <w:p w14:paraId="394C1606" w14:textId="77777777" w:rsidR="0077054E" w:rsidRDefault="0077054E" w:rsidP="0077054E"/>
    <w:p w14:paraId="36F5ACB6" w14:textId="77777777" w:rsidR="0077054E" w:rsidRDefault="0077054E" w:rsidP="0077054E"/>
    <w:p w14:paraId="09EF955E" w14:textId="77777777" w:rsidR="0077054E" w:rsidRDefault="0077054E" w:rsidP="0077054E">
      <w:pPr>
        <w:rPr>
          <w:b/>
          <w:u w:val="single"/>
        </w:rPr>
      </w:pPr>
      <w:r>
        <w:rPr>
          <w:b/>
          <w:u w:val="single"/>
        </w:rPr>
        <w:t>THIRD HEARING</w:t>
      </w:r>
    </w:p>
    <w:p w14:paraId="4741E30E" w14:textId="77777777" w:rsidR="0077054E" w:rsidRDefault="0077054E" w:rsidP="0077054E">
      <w:pPr>
        <w:rPr>
          <w:b/>
          <w:u w:val="single"/>
        </w:rPr>
      </w:pPr>
    </w:p>
    <w:p w14:paraId="45B07ADC" w14:textId="77777777" w:rsidR="0077054E" w:rsidRDefault="0077054E" w:rsidP="0077054E">
      <w:r>
        <w:t xml:space="preserve">IN THE MATTER OF PETITION NO. </w:t>
      </w:r>
      <w:r>
        <w:rPr>
          <w:rFonts w:cs="Arial"/>
        </w:rPr>
        <w:t>2021-0435</w:t>
      </w:r>
    </w:p>
    <w:p w14:paraId="1E661D8B" w14:textId="26366454" w:rsidR="0077054E" w:rsidRDefault="0077054E" w:rsidP="0077054E">
      <w:pPr>
        <w:rPr>
          <w:rFonts w:cs="Arial"/>
        </w:rPr>
      </w:pPr>
      <w:r>
        <w:t xml:space="preserve">THE PETITIONER IS </w:t>
      </w:r>
      <w:r>
        <w:rPr>
          <w:rFonts w:cs="Arial"/>
        </w:rPr>
        <w:t>MICHAEL BERKO</w:t>
      </w:r>
    </w:p>
    <w:p w14:paraId="7A8156C4" w14:textId="77777777" w:rsidR="00B05B74" w:rsidRDefault="00B05B74" w:rsidP="00B05B74">
      <w:r>
        <w:t>MOTION:  ADJOURNED</w:t>
      </w:r>
    </w:p>
    <w:p w14:paraId="4EEAA63F" w14:textId="77777777" w:rsidR="00B05B74" w:rsidRDefault="00B05B74" w:rsidP="00B05B74">
      <w:r>
        <w:tab/>
      </w:r>
      <w:r>
        <w:tab/>
      </w:r>
    </w:p>
    <w:p w14:paraId="1AF8A145" w14:textId="77777777" w:rsidR="00B05B74" w:rsidRDefault="00B05B74" w:rsidP="00B05B74">
      <w:r>
        <w:t>Vote:</w:t>
      </w:r>
    </w:p>
    <w:p w14:paraId="4F4F9A80" w14:textId="77777777" w:rsidR="00B05B74" w:rsidRDefault="00B05B74" w:rsidP="00B05B74">
      <w:r>
        <w:rPr>
          <w:u w:val="single"/>
        </w:rPr>
        <w:t xml:space="preserve">        AYE      </w:t>
      </w:r>
      <w:r>
        <w:t xml:space="preserve">   ROBERT PETERSON, CHAIRMAN</w:t>
      </w:r>
    </w:p>
    <w:p w14:paraId="3BE6F073" w14:textId="77777777" w:rsidR="00B05B74" w:rsidRDefault="00B05B74" w:rsidP="00B05B74">
      <w:r>
        <w:rPr>
          <w:u w:val="single"/>
        </w:rPr>
        <w:t xml:space="preserve">        AYE      </w:t>
      </w:r>
      <w:r>
        <w:t xml:space="preserve">   ANDREW HAIMES</w:t>
      </w:r>
      <w:r>
        <w:tab/>
      </w:r>
      <w:r>
        <w:tab/>
      </w:r>
    </w:p>
    <w:p w14:paraId="25A33E5A" w14:textId="77777777" w:rsidR="00B05B74" w:rsidRDefault="00B05B74" w:rsidP="00B05B74">
      <w:r>
        <w:rPr>
          <w:u w:val="single"/>
        </w:rPr>
        <w:t xml:space="preserve">        AYE      </w:t>
      </w:r>
      <w:r>
        <w:t xml:space="preserve">   PEY-LIN NEE </w:t>
      </w:r>
    </w:p>
    <w:p w14:paraId="029BBC9E" w14:textId="77777777" w:rsidR="00B05B74" w:rsidRPr="000D621D" w:rsidRDefault="00B05B74" w:rsidP="00B05B74">
      <w:r>
        <w:rPr>
          <w:u w:val="single"/>
        </w:rPr>
        <w:t xml:space="preserve">        AYE      </w:t>
      </w:r>
      <w:r>
        <w:t xml:space="preserve">   ERIKA SCHAUB </w:t>
      </w:r>
    </w:p>
    <w:p w14:paraId="0FB3A9AF" w14:textId="77777777" w:rsidR="00B05B74" w:rsidRPr="006C06BF" w:rsidRDefault="00B05B74" w:rsidP="0077054E"/>
    <w:p w14:paraId="4E882C3F" w14:textId="77777777" w:rsidR="0077054E" w:rsidRDefault="0077054E" w:rsidP="0077054E">
      <w:pPr>
        <w:rPr>
          <w:b/>
          <w:u w:val="single"/>
        </w:rPr>
      </w:pPr>
    </w:p>
    <w:p w14:paraId="5916430E" w14:textId="77777777" w:rsidR="0077054E" w:rsidRDefault="0077054E" w:rsidP="0077054E">
      <w:pPr>
        <w:rPr>
          <w:b/>
          <w:u w:val="single"/>
        </w:rPr>
      </w:pPr>
    </w:p>
    <w:p w14:paraId="2A10A406" w14:textId="77777777" w:rsidR="00B05B74" w:rsidRDefault="00B05B74" w:rsidP="0077054E">
      <w:pPr>
        <w:rPr>
          <w:b/>
          <w:u w:val="single"/>
        </w:rPr>
      </w:pPr>
    </w:p>
    <w:p w14:paraId="20BA8EA7" w14:textId="77777777" w:rsidR="00B05B74" w:rsidRDefault="00B05B74" w:rsidP="0077054E">
      <w:pPr>
        <w:rPr>
          <w:b/>
          <w:u w:val="single"/>
        </w:rPr>
      </w:pPr>
    </w:p>
    <w:p w14:paraId="73644E12" w14:textId="77777777" w:rsidR="00B05B74" w:rsidRDefault="00B05B74" w:rsidP="0077054E">
      <w:pPr>
        <w:rPr>
          <w:b/>
          <w:u w:val="single"/>
        </w:rPr>
      </w:pPr>
    </w:p>
    <w:p w14:paraId="1ED0E510" w14:textId="77777777" w:rsidR="00B05B74" w:rsidRDefault="00B05B74" w:rsidP="0077054E">
      <w:pPr>
        <w:rPr>
          <w:b/>
          <w:u w:val="single"/>
        </w:rPr>
      </w:pPr>
    </w:p>
    <w:p w14:paraId="76EF87B2" w14:textId="77777777" w:rsidR="00B05B74" w:rsidRDefault="00B05B74" w:rsidP="0077054E">
      <w:pPr>
        <w:rPr>
          <w:b/>
          <w:u w:val="single"/>
        </w:rPr>
      </w:pPr>
    </w:p>
    <w:p w14:paraId="4D4EC60B" w14:textId="77777777" w:rsidR="00B05B74" w:rsidRDefault="00B05B74" w:rsidP="0077054E">
      <w:pPr>
        <w:rPr>
          <w:b/>
          <w:u w:val="single"/>
        </w:rPr>
      </w:pPr>
    </w:p>
    <w:p w14:paraId="46174594" w14:textId="5E35B432" w:rsidR="0077054E" w:rsidRDefault="0077054E" w:rsidP="0077054E">
      <w:pPr>
        <w:rPr>
          <w:b/>
          <w:u w:val="single"/>
        </w:rPr>
      </w:pPr>
      <w:r>
        <w:rPr>
          <w:b/>
          <w:u w:val="single"/>
        </w:rPr>
        <w:t>FOURTH HEARING</w:t>
      </w:r>
    </w:p>
    <w:p w14:paraId="05D52246" w14:textId="77777777" w:rsidR="0077054E" w:rsidRDefault="0077054E" w:rsidP="0077054E">
      <w:pPr>
        <w:rPr>
          <w:b/>
          <w:u w:val="single"/>
        </w:rPr>
      </w:pPr>
    </w:p>
    <w:p w14:paraId="5C90934C" w14:textId="77777777" w:rsidR="0077054E" w:rsidRDefault="0077054E" w:rsidP="0077054E">
      <w:r>
        <w:t xml:space="preserve">IN THE MATTER OF PETITION NO. </w:t>
      </w:r>
      <w:r>
        <w:rPr>
          <w:rFonts w:cs="Arial"/>
        </w:rPr>
        <w:t>2021-0385</w:t>
      </w:r>
    </w:p>
    <w:p w14:paraId="316FA978" w14:textId="77777777" w:rsidR="0077054E" w:rsidRDefault="0077054E" w:rsidP="0077054E">
      <w:r>
        <w:t xml:space="preserve">THE PETITIONER IS </w:t>
      </w:r>
      <w:r>
        <w:rPr>
          <w:rFonts w:cs="Arial"/>
        </w:rPr>
        <w:t>J. PABLO ROSS</w:t>
      </w:r>
    </w:p>
    <w:p w14:paraId="4547D6B5" w14:textId="77777777" w:rsidR="00B05B74" w:rsidRDefault="00B05B74" w:rsidP="00B05B74">
      <w:r>
        <w:t>MOTION:  APPROVED WITH CONDITIONS</w:t>
      </w:r>
    </w:p>
    <w:p w14:paraId="7004C53A" w14:textId="77777777" w:rsidR="00B05B74" w:rsidRDefault="00B05B74" w:rsidP="00B05B74">
      <w:r>
        <w:tab/>
      </w:r>
      <w:r>
        <w:tab/>
      </w:r>
    </w:p>
    <w:p w14:paraId="020F3C5B" w14:textId="77777777" w:rsidR="00B05B74" w:rsidRDefault="00B05B74" w:rsidP="00B05B74">
      <w:r>
        <w:t>Vote:</w:t>
      </w:r>
    </w:p>
    <w:p w14:paraId="1D8B3352" w14:textId="77777777" w:rsidR="00B05B74" w:rsidRDefault="00B05B74" w:rsidP="00B05B74">
      <w:r>
        <w:rPr>
          <w:u w:val="single"/>
        </w:rPr>
        <w:t xml:space="preserve">        AYE      </w:t>
      </w:r>
      <w:r>
        <w:t xml:space="preserve">   ROBERT PETERSON, CHAIRMAN</w:t>
      </w:r>
    </w:p>
    <w:p w14:paraId="003C967B" w14:textId="77777777" w:rsidR="00B05B74" w:rsidRDefault="00B05B74" w:rsidP="00B05B74">
      <w:r>
        <w:rPr>
          <w:u w:val="single"/>
        </w:rPr>
        <w:t xml:space="preserve">        AYE      </w:t>
      </w:r>
      <w:r>
        <w:t xml:space="preserve">   ANDREW HAIMES</w:t>
      </w:r>
      <w:r>
        <w:tab/>
      </w:r>
      <w:r>
        <w:tab/>
      </w:r>
    </w:p>
    <w:p w14:paraId="2F658DF4" w14:textId="77777777" w:rsidR="00B05B74" w:rsidRDefault="00B05B74" w:rsidP="00B05B74">
      <w:r>
        <w:rPr>
          <w:u w:val="single"/>
        </w:rPr>
        <w:t xml:space="preserve">        AYE      </w:t>
      </w:r>
      <w:r>
        <w:t xml:space="preserve">   PEY-LIN NEE </w:t>
      </w:r>
    </w:p>
    <w:p w14:paraId="660395FE" w14:textId="77777777" w:rsidR="00B05B74" w:rsidRPr="000D621D" w:rsidRDefault="00B05B74" w:rsidP="00B05B74">
      <w:r>
        <w:rPr>
          <w:u w:val="single"/>
        </w:rPr>
        <w:t xml:space="preserve">        AYE      </w:t>
      </w:r>
      <w:r>
        <w:t xml:space="preserve">   ERIKA SCHAUB </w:t>
      </w:r>
    </w:p>
    <w:p w14:paraId="23C538C9" w14:textId="77777777" w:rsidR="0077054E" w:rsidRDefault="0077054E" w:rsidP="0077054E"/>
    <w:p w14:paraId="602048D7" w14:textId="77777777" w:rsidR="0077054E" w:rsidRDefault="0077054E" w:rsidP="0077054E">
      <w:pPr>
        <w:rPr>
          <w:b/>
          <w:u w:val="single"/>
        </w:rPr>
      </w:pPr>
    </w:p>
    <w:p w14:paraId="5197476E" w14:textId="77777777" w:rsidR="0077054E" w:rsidRDefault="0077054E" w:rsidP="0077054E">
      <w:pPr>
        <w:rPr>
          <w:b/>
          <w:u w:val="single"/>
        </w:rPr>
      </w:pPr>
      <w:r>
        <w:rPr>
          <w:b/>
          <w:u w:val="single"/>
        </w:rPr>
        <w:t>FIFTH HEARING</w:t>
      </w:r>
    </w:p>
    <w:p w14:paraId="339C334F" w14:textId="77777777" w:rsidR="0077054E" w:rsidRDefault="0077054E" w:rsidP="0077054E">
      <w:pPr>
        <w:rPr>
          <w:b/>
          <w:u w:val="single"/>
        </w:rPr>
      </w:pPr>
    </w:p>
    <w:p w14:paraId="0A692A34" w14:textId="77777777" w:rsidR="0077054E" w:rsidRPr="00877D2C" w:rsidRDefault="0077054E" w:rsidP="0077054E">
      <w:pPr>
        <w:tabs>
          <w:tab w:val="left" w:pos="-1440"/>
          <w:tab w:val="left" w:pos="-720"/>
          <w:tab w:val="left" w:pos="12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60"/>
        </w:tabs>
        <w:rPr>
          <w:rFonts w:cs="Arial"/>
        </w:rPr>
      </w:pPr>
      <w:r>
        <w:t xml:space="preserve">IN THE MATTER OF PETITION NO. </w:t>
      </w:r>
      <w:r>
        <w:rPr>
          <w:rFonts w:cs="Arial"/>
        </w:rPr>
        <w:t>2021-0463</w:t>
      </w:r>
    </w:p>
    <w:p w14:paraId="7F84D1D2" w14:textId="77777777" w:rsidR="0077054E" w:rsidRDefault="0077054E" w:rsidP="0077054E">
      <w:r>
        <w:t xml:space="preserve">THE PETITIONER IS </w:t>
      </w:r>
      <w:r>
        <w:rPr>
          <w:rFonts w:cs="Arial"/>
        </w:rPr>
        <w:t>RONALD DIGANGI</w:t>
      </w:r>
    </w:p>
    <w:p w14:paraId="329E1D05" w14:textId="77777777" w:rsidR="00B05B74" w:rsidRDefault="00B05B74" w:rsidP="00B05B74">
      <w:r>
        <w:t>MOTION:  APPROVED WITH CONDITIONS</w:t>
      </w:r>
    </w:p>
    <w:p w14:paraId="76CC2A4C" w14:textId="77777777" w:rsidR="00B05B74" w:rsidRDefault="00B05B74" w:rsidP="00B05B74">
      <w:r>
        <w:tab/>
      </w:r>
      <w:r>
        <w:tab/>
      </w:r>
    </w:p>
    <w:p w14:paraId="117F8B84" w14:textId="77777777" w:rsidR="00B05B74" w:rsidRDefault="00B05B74" w:rsidP="00B05B74">
      <w:r>
        <w:t>Vote:</w:t>
      </w:r>
    </w:p>
    <w:p w14:paraId="6517FBA0" w14:textId="77777777" w:rsidR="00B05B74" w:rsidRDefault="00B05B74" w:rsidP="00B05B74">
      <w:r>
        <w:rPr>
          <w:u w:val="single"/>
        </w:rPr>
        <w:t xml:space="preserve">        AYE      </w:t>
      </w:r>
      <w:r>
        <w:t xml:space="preserve">   ROBERT PETERSON, CHAIRMAN</w:t>
      </w:r>
    </w:p>
    <w:p w14:paraId="641D1D90" w14:textId="77777777" w:rsidR="00B05B74" w:rsidRDefault="00B05B74" w:rsidP="00B05B74">
      <w:r>
        <w:rPr>
          <w:u w:val="single"/>
        </w:rPr>
        <w:t xml:space="preserve">        AYE      </w:t>
      </w:r>
      <w:r>
        <w:t xml:space="preserve">   ANDREW HAIMES</w:t>
      </w:r>
      <w:r>
        <w:tab/>
      </w:r>
      <w:r>
        <w:tab/>
      </w:r>
    </w:p>
    <w:p w14:paraId="4C04017E" w14:textId="77777777" w:rsidR="00B05B74" w:rsidRDefault="00B05B74" w:rsidP="00B05B74">
      <w:r>
        <w:rPr>
          <w:u w:val="single"/>
        </w:rPr>
        <w:t xml:space="preserve">        AYE      </w:t>
      </w:r>
      <w:r>
        <w:t xml:space="preserve">   PEY-LIN NEE </w:t>
      </w:r>
    </w:p>
    <w:p w14:paraId="50BA12FE" w14:textId="77777777" w:rsidR="00B05B74" w:rsidRPr="000D621D" w:rsidRDefault="00B05B74" w:rsidP="00B05B74">
      <w:r>
        <w:rPr>
          <w:u w:val="single"/>
        </w:rPr>
        <w:t xml:space="preserve">        AYE      </w:t>
      </w:r>
      <w:r>
        <w:t xml:space="preserve">   ERIKA SCHAUB </w:t>
      </w:r>
    </w:p>
    <w:p w14:paraId="7B4A6B14" w14:textId="77777777" w:rsidR="00B05B74" w:rsidRDefault="00B05B74" w:rsidP="00B05B74">
      <w:pPr>
        <w:rPr>
          <w:b/>
          <w:u w:val="single"/>
        </w:rPr>
      </w:pPr>
    </w:p>
    <w:p w14:paraId="5EF06CF9" w14:textId="77777777" w:rsidR="00B05B74" w:rsidRDefault="00B05B74" w:rsidP="00B05B74"/>
    <w:p w14:paraId="489169E4" w14:textId="77777777" w:rsidR="00B05B74" w:rsidRDefault="00B05B74" w:rsidP="00B05B74">
      <w:r>
        <w:tab/>
      </w:r>
      <w:r>
        <w:tab/>
      </w:r>
    </w:p>
    <w:p w14:paraId="0D983D14" w14:textId="77777777" w:rsidR="00B05B74" w:rsidRDefault="00B05B74" w:rsidP="00B05B74"/>
    <w:p w14:paraId="7221552B" w14:textId="77777777" w:rsidR="00B05B74" w:rsidRDefault="00B05B74" w:rsidP="00B05B74"/>
    <w:p w14:paraId="03CD3FDF" w14:textId="77777777" w:rsidR="00B05B74" w:rsidRDefault="00B05B74" w:rsidP="00B05B74"/>
    <w:p w14:paraId="7417FB31" w14:textId="77777777" w:rsidR="00B05B74" w:rsidRDefault="00B05B74" w:rsidP="00B05B74"/>
    <w:p w14:paraId="570C74F2" w14:textId="77777777" w:rsidR="00B05B74" w:rsidRDefault="00B05B74" w:rsidP="00B05B74"/>
    <w:p w14:paraId="13EF425B" w14:textId="77777777" w:rsidR="00B05B74" w:rsidRDefault="00B05B74" w:rsidP="00B05B74"/>
    <w:p w14:paraId="5CD159C0" w14:textId="77777777" w:rsidR="00B05B74" w:rsidRDefault="00B05B74" w:rsidP="00B05B74"/>
    <w:p w14:paraId="2DC2C364" w14:textId="77777777" w:rsidR="0050686E" w:rsidRPr="00D9142A" w:rsidRDefault="0050686E" w:rsidP="00D9142A"/>
    <w:sectPr w:rsidR="0050686E" w:rsidRPr="00D9142A" w:rsidSect="00B92D58">
      <w:footerReference w:type="default" r:id="rId7"/>
      <w:headerReference w:type="first" r:id="rId8"/>
      <w:footerReference w:type="first" r:id="rId9"/>
      <w:pgSz w:w="12240" w:h="15840" w:code="1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E6B63" w14:textId="77777777" w:rsidR="0001177E" w:rsidRDefault="0001177E" w:rsidP="008C6669">
      <w:r>
        <w:separator/>
      </w:r>
    </w:p>
  </w:endnote>
  <w:endnote w:type="continuationSeparator" w:id="0">
    <w:p w14:paraId="4DD49E9E" w14:textId="77777777" w:rsidR="0001177E" w:rsidRDefault="0001177E" w:rsidP="008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BF28D" w14:textId="77777777" w:rsidR="008C6669" w:rsidRDefault="008C6669" w:rsidP="00BA1F29">
    <w:pPr>
      <w:pStyle w:val="Footer"/>
      <w:jc w:val="center"/>
    </w:pPr>
  </w:p>
  <w:p w14:paraId="7BF4FAA3" w14:textId="77777777" w:rsidR="008C6669" w:rsidRDefault="008C6669" w:rsidP="008C6669">
    <w:pPr>
      <w:pStyle w:val="Footer"/>
      <w:tabs>
        <w:tab w:val="clear" w:pos="4680"/>
        <w:tab w:val="clear" w:pos="9360"/>
        <w:tab w:val="left" w:pos="49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1796C" w14:textId="26D92C8B" w:rsidR="00B92D58" w:rsidRDefault="00F92867" w:rsidP="00B92D58">
    <w:pPr>
      <w:pStyle w:val="Footer"/>
      <w:jc w:val="center"/>
    </w:pPr>
    <w:r>
      <w:rPr>
        <w:noProof/>
      </w:rPr>
      <w:drawing>
        <wp:inline distT="0" distB="0" distL="0" distR="0" wp14:anchorId="191C8CCD" wp14:editId="579C6B9C">
          <wp:extent cx="2355850" cy="641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BE438" w14:textId="77777777" w:rsidR="00B92D58" w:rsidRDefault="00B92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FC5B2" w14:textId="77777777" w:rsidR="0001177E" w:rsidRDefault="0001177E" w:rsidP="008C6669">
      <w:r>
        <w:separator/>
      </w:r>
    </w:p>
  </w:footnote>
  <w:footnote w:type="continuationSeparator" w:id="0">
    <w:p w14:paraId="16684BAF" w14:textId="77777777" w:rsidR="0001177E" w:rsidRDefault="0001177E" w:rsidP="008C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05719" w14:textId="77777777" w:rsidR="00B92D58" w:rsidRPr="001D2EBD" w:rsidRDefault="00B92D58" w:rsidP="00B92D58">
    <w:pPr>
      <w:rPr>
        <w:rFonts w:ascii="Proxima Nova Rg" w:hAnsi="Proxima Nova Rg" w:cs="Arial"/>
        <w:smallCaps/>
        <w:spacing w:val="21"/>
      </w:rPr>
    </w:pPr>
    <w:r w:rsidRPr="001D2EBD">
      <w:rPr>
        <w:rFonts w:ascii="Proxima Nova Rg" w:hAnsi="Proxima Nova Rg" w:cs="Arial"/>
        <w:smallCaps/>
        <w:spacing w:val="21"/>
      </w:rPr>
      <w:t>STATE OF NEW YORK</w:t>
    </w:r>
  </w:p>
  <w:p w14:paraId="56FA2F0D" w14:textId="20DB9369" w:rsidR="00B92D58" w:rsidRPr="00946EF9" w:rsidRDefault="00F92867" w:rsidP="00B92D58">
    <w:pPr>
      <w:rPr>
        <w:rFonts w:ascii="Proxima Nova Rg" w:hAnsi="Proxima Nova Rg" w:cs="Arial"/>
        <w:b/>
        <w:smallCaps/>
        <w:spacing w:val="21"/>
        <w:sz w:val="24"/>
        <w:szCs w:val="24"/>
      </w:rPr>
    </w:pPr>
    <w:r>
      <w:rPr>
        <w:rFonts w:ascii="Proxima Nova Rg" w:hAnsi="Proxima Nova Rg" w:cs="Arial"/>
        <w:smallCaps/>
        <w:noProof/>
        <w:spacing w:val="2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9BD3E2" wp14:editId="7E4E673D">
              <wp:simplePos x="0" y="0"/>
              <wp:positionH relativeFrom="margin">
                <wp:align>right</wp:align>
              </wp:positionH>
              <wp:positionV relativeFrom="paragraph">
                <wp:posOffset>110490</wp:posOffset>
              </wp:positionV>
              <wp:extent cx="1314450" cy="713740"/>
              <wp:effectExtent l="0" t="5715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13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251B0" w14:textId="0F97C70C" w:rsidR="00B92D58" w:rsidRDefault="00B92D58" w:rsidP="00B92D58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</w:pPr>
                          <w:r w:rsidRPr="004B16EB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athy</w:t>
                          </w:r>
                          <w:r w:rsidRPr="004B16EB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 xml:space="preserve"> H</w:t>
                          </w:r>
                          <w:r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ochul</w:t>
                          </w:r>
                        </w:p>
                        <w:p w14:paraId="2C14B623" w14:textId="77777777" w:rsidR="00B92D58" w:rsidRPr="00F4561C" w:rsidRDefault="00B92D58" w:rsidP="00B92D58">
                          <w:pPr>
                            <w:spacing w:after="120"/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</w:pPr>
                          <w:r w:rsidRPr="00F4561C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  <w:t>Governor</w:t>
                          </w:r>
                        </w:p>
                        <w:p w14:paraId="319C3774" w14:textId="4CBBCF68" w:rsidR="007A4AD8" w:rsidRPr="00F4561C" w:rsidRDefault="007A4AD8" w:rsidP="00F92867">
                          <w:pPr>
                            <w:rPr>
                              <w:rFonts w:ascii="Proxima Nova Rg" w:hAnsi="Proxima Nova Rg" w:cs="Arial"/>
                              <w:smallCaps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20"/>
                              <w:sz w:val="16"/>
                              <w:szCs w:val="16"/>
                            </w:rPr>
                            <w:t>Brendan C.</w:t>
                          </w:r>
                          <w:r w:rsidR="00282ADC">
                            <w:rPr>
                              <w:rFonts w:ascii="Proxima Nova Rg" w:hAnsi="Proxima Nova Rg" w:cs="Arial"/>
                              <w:smallCaps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92867">
                            <w:rPr>
                              <w:rFonts w:ascii="Proxima Nova Rg" w:hAnsi="Proxima Nova Rg" w:cs="Arial"/>
                              <w:smallCaps/>
                              <w:spacing w:val="20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Proxima Nova Rg" w:hAnsi="Proxima Nova Rg" w:cs="Arial"/>
                              <w:smallCaps/>
                              <w:spacing w:val="20"/>
                              <w:sz w:val="16"/>
                              <w:szCs w:val="16"/>
                            </w:rPr>
                            <w:t>ughes</w:t>
                          </w:r>
                        </w:p>
                        <w:p w14:paraId="510835B5" w14:textId="77777777" w:rsidR="007A4AD8" w:rsidRPr="00F4561C" w:rsidRDefault="007A4AD8" w:rsidP="007A4AD8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  <w:t xml:space="preserve">Acting </w:t>
                          </w:r>
                          <w:r w:rsidRPr="00F4561C"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  <w:t>Secretary of State</w:t>
                          </w:r>
                        </w:p>
                        <w:p w14:paraId="43012F0E" w14:textId="77777777" w:rsidR="00B92D58" w:rsidRPr="00F4561C" w:rsidRDefault="00B92D58" w:rsidP="00B92D58">
                          <w:pPr>
                            <w:jc w:val="center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BD3E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.3pt;margin-top:8.7pt;width:103.5pt;height:56.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" stroked="f">
              <v:fill opacity="0"/>
              <v:textbox>
                <w:txbxContent>
                  <w:p w14:paraId="775251B0" w14:textId="0F97C70C" w:rsidR="00B92D58" w:rsidRDefault="00B92D58" w:rsidP="00B92D58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</w:pPr>
                    <w:r w:rsidRPr="004B16EB"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athy</w:t>
                    </w:r>
                    <w:r w:rsidRPr="004B16EB"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 xml:space="preserve"> H</w:t>
                    </w:r>
                    <w:r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ochul</w:t>
                    </w:r>
                  </w:p>
                  <w:p w14:paraId="2C14B623" w14:textId="77777777" w:rsidR="00B92D58" w:rsidRPr="00F4561C" w:rsidRDefault="00B92D58" w:rsidP="00B92D58">
                    <w:pPr>
                      <w:spacing w:after="120"/>
                      <w:jc w:val="right"/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</w:pPr>
                    <w:r w:rsidRPr="00F4561C"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  <w:t>Governor</w:t>
                    </w:r>
                  </w:p>
                  <w:p w14:paraId="319C3774" w14:textId="4CBBCF68" w:rsidR="007A4AD8" w:rsidRPr="00F4561C" w:rsidRDefault="007A4AD8" w:rsidP="00F92867">
                    <w:pPr>
                      <w:rPr>
                        <w:rFonts w:ascii="Proxima Nova Rg" w:hAnsi="Proxima Nova Rg" w:cs="Arial"/>
                        <w:smallCaps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20"/>
                        <w:sz w:val="16"/>
                        <w:szCs w:val="16"/>
                      </w:rPr>
                      <w:t>Brendan C.</w:t>
                    </w:r>
                    <w:r w:rsidR="00282ADC">
                      <w:rPr>
                        <w:rFonts w:ascii="Proxima Nova Rg" w:hAnsi="Proxima Nova Rg" w:cs="Arial"/>
                        <w:smallCaps/>
                        <w:spacing w:val="20"/>
                        <w:sz w:val="16"/>
                        <w:szCs w:val="16"/>
                      </w:rPr>
                      <w:t xml:space="preserve"> </w:t>
                    </w:r>
                    <w:r w:rsidR="00F92867">
                      <w:rPr>
                        <w:rFonts w:ascii="Proxima Nova Rg" w:hAnsi="Proxima Nova Rg" w:cs="Arial"/>
                        <w:smallCaps/>
                        <w:spacing w:val="20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Proxima Nova Rg" w:hAnsi="Proxima Nova Rg" w:cs="Arial"/>
                        <w:smallCaps/>
                        <w:spacing w:val="20"/>
                        <w:sz w:val="16"/>
                        <w:szCs w:val="16"/>
                      </w:rPr>
                      <w:t>ughes</w:t>
                    </w:r>
                  </w:p>
                  <w:p w14:paraId="510835B5" w14:textId="77777777" w:rsidR="007A4AD8" w:rsidRPr="00F4561C" w:rsidRDefault="007A4AD8" w:rsidP="007A4AD8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  <w:t xml:space="preserve">Acting </w:t>
                    </w:r>
                    <w:r w:rsidRPr="00F4561C"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  <w:t>Secretary of State</w:t>
                    </w:r>
                  </w:p>
                  <w:p w14:paraId="43012F0E" w14:textId="77777777" w:rsidR="00B92D58" w:rsidRPr="00F4561C" w:rsidRDefault="00B92D58" w:rsidP="00B92D58">
                    <w:pPr>
                      <w:jc w:val="center"/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92D58" w:rsidRPr="00946EF9">
      <w:rPr>
        <w:rFonts w:ascii="Proxima Nova Rg" w:hAnsi="Proxima Nova Rg" w:cs="Arial"/>
        <w:b/>
        <w:smallCaps/>
        <w:spacing w:val="21"/>
        <w:sz w:val="24"/>
        <w:szCs w:val="24"/>
      </w:rPr>
      <w:t>DEPARTMENT OF STATE</w:t>
    </w:r>
  </w:p>
  <w:p w14:paraId="56EBED33" w14:textId="77777777" w:rsidR="00B92D58" w:rsidRPr="0069276A" w:rsidRDefault="00B92D58" w:rsidP="00B92D58">
    <w:pPr>
      <w:rPr>
        <w:rFonts w:ascii="Proxima Nova Rg" w:hAnsi="Proxima Nova Rg" w:cs="Arial"/>
        <w:b/>
        <w:smallCaps/>
        <w:spacing w:val="21"/>
        <w:sz w:val="16"/>
        <w:szCs w:val="16"/>
      </w:rPr>
    </w:pPr>
    <w:r w:rsidRPr="003155DD">
      <w:rPr>
        <w:rFonts w:ascii="Proxima Nova Rg" w:hAnsi="Proxima Nova Rg" w:cs="Arial"/>
        <w:smallCaps/>
        <w:spacing w:val="21"/>
        <w:sz w:val="16"/>
        <w:szCs w:val="16"/>
      </w:rPr>
      <w:t>O</w:t>
    </w:r>
    <w:r>
      <w:rPr>
        <w:rFonts w:ascii="Proxima Nova Rg" w:hAnsi="Proxima Nova Rg" w:cs="Arial"/>
        <w:smallCaps/>
        <w:spacing w:val="21"/>
        <w:sz w:val="16"/>
        <w:szCs w:val="16"/>
      </w:rPr>
      <w:t>ne</w:t>
    </w:r>
    <w:r w:rsidRPr="003155DD">
      <w:rPr>
        <w:rFonts w:ascii="Proxima Nova Rg" w:hAnsi="Proxima Nova Rg" w:cs="Arial"/>
        <w:smallCaps/>
        <w:spacing w:val="21"/>
        <w:sz w:val="16"/>
        <w:szCs w:val="16"/>
      </w:rPr>
      <w:t xml:space="preserve"> C</w:t>
    </w:r>
    <w:r>
      <w:rPr>
        <w:rFonts w:ascii="Proxima Nova Rg" w:hAnsi="Proxima Nova Rg" w:cs="Arial"/>
        <w:smallCaps/>
        <w:spacing w:val="21"/>
        <w:sz w:val="16"/>
        <w:szCs w:val="16"/>
      </w:rPr>
      <w:t>ommerce Plaza</w:t>
    </w:r>
  </w:p>
  <w:p w14:paraId="33F79173" w14:textId="77777777" w:rsidR="00B92D58" w:rsidRPr="003155DD" w:rsidRDefault="00B92D58" w:rsidP="00B92D58">
    <w:pPr>
      <w:rPr>
        <w:rFonts w:ascii="Proxima Nova Rg" w:hAnsi="Proxima Nova Rg" w:cs="Arial"/>
        <w:smallCaps/>
        <w:spacing w:val="21"/>
        <w:sz w:val="16"/>
        <w:szCs w:val="16"/>
      </w:rPr>
    </w:pPr>
    <w:r w:rsidRPr="003155DD">
      <w:rPr>
        <w:rFonts w:ascii="Proxima Nova Rg" w:hAnsi="Proxima Nova Rg" w:cs="Arial"/>
        <w:smallCaps/>
        <w:noProof/>
        <w:spacing w:val="21"/>
        <w:sz w:val="16"/>
        <w:szCs w:val="16"/>
      </w:rPr>
      <w:t>99 W</w:t>
    </w:r>
    <w:r>
      <w:rPr>
        <w:rFonts w:ascii="Proxima Nova Rg" w:hAnsi="Proxima Nova Rg" w:cs="Arial"/>
        <w:smallCaps/>
        <w:noProof/>
        <w:spacing w:val="21"/>
        <w:sz w:val="16"/>
        <w:szCs w:val="16"/>
      </w:rPr>
      <w:t>ashington</w:t>
    </w:r>
    <w:r w:rsidRPr="003155DD">
      <w:rPr>
        <w:rFonts w:ascii="Proxima Nova Rg" w:hAnsi="Proxima Nova Rg" w:cs="Arial"/>
        <w:smallCaps/>
        <w:noProof/>
        <w:spacing w:val="21"/>
        <w:sz w:val="16"/>
        <w:szCs w:val="16"/>
      </w:rPr>
      <w:t xml:space="preserve"> A</w:t>
    </w:r>
    <w:r>
      <w:rPr>
        <w:rFonts w:ascii="Proxima Nova Rg" w:hAnsi="Proxima Nova Rg" w:cs="Arial"/>
        <w:smallCaps/>
        <w:noProof/>
        <w:spacing w:val="21"/>
        <w:sz w:val="16"/>
        <w:szCs w:val="16"/>
      </w:rPr>
      <w:t>venue</w:t>
    </w:r>
  </w:p>
  <w:p w14:paraId="3B93AD0A" w14:textId="77777777" w:rsidR="00B92D58" w:rsidRPr="00E33148" w:rsidRDefault="00B92D58" w:rsidP="00B92D58">
    <w:pPr>
      <w:rPr>
        <w:rFonts w:ascii="Proxima Nova Rg" w:hAnsi="Proxima Nova Rg" w:cs="Arial"/>
        <w:smallCaps/>
        <w:sz w:val="16"/>
        <w:szCs w:val="16"/>
      </w:rPr>
    </w:pPr>
    <w:r w:rsidRPr="003155DD">
      <w:rPr>
        <w:rFonts w:ascii="Proxima Nova Rg" w:hAnsi="Proxima Nova Rg" w:cs="Arial"/>
        <w:smallCaps/>
        <w:sz w:val="16"/>
        <w:szCs w:val="16"/>
      </w:rPr>
      <w:t>A</w:t>
    </w:r>
    <w:r>
      <w:rPr>
        <w:rFonts w:ascii="Proxima Nova Rg" w:hAnsi="Proxima Nova Rg" w:cs="Arial"/>
        <w:smallCaps/>
        <w:sz w:val="16"/>
        <w:szCs w:val="16"/>
      </w:rPr>
      <w:t>lbany</w:t>
    </w:r>
    <w:r w:rsidRPr="003155DD">
      <w:rPr>
        <w:rFonts w:ascii="Proxima Nova Rg" w:hAnsi="Proxima Nova Rg" w:cs="Arial"/>
        <w:smallCaps/>
        <w:sz w:val="16"/>
        <w:szCs w:val="16"/>
      </w:rPr>
      <w:t>, NY 122</w:t>
    </w:r>
    <w:r>
      <w:rPr>
        <w:rFonts w:ascii="Proxima Nova Rg" w:hAnsi="Proxima Nova Rg" w:cs="Arial"/>
        <w:smallCaps/>
        <w:sz w:val="16"/>
        <w:szCs w:val="16"/>
      </w:rPr>
      <w:t>3</w:t>
    </w:r>
    <w:r w:rsidRPr="003155DD">
      <w:rPr>
        <w:rFonts w:ascii="Proxima Nova Rg" w:hAnsi="Proxima Nova Rg" w:cs="Arial"/>
        <w:smallCaps/>
        <w:sz w:val="16"/>
        <w:szCs w:val="16"/>
      </w:rPr>
      <w:t>1-</w:t>
    </w:r>
    <w:r>
      <w:rPr>
        <w:rFonts w:ascii="Proxima Nova Rg" w:hAnsi="Proxima Nova Rg" w:cs="Arial"/>
        <w:smallCaps/>
        <w:sz w:val="16"/>
        <w:szCs w:val="16"/>
      </w:rPr>
      <w:t>0</w:t>
    </w:r>
    <w:r w:rsidRPr="003155DD">
      <w:rPr>
        <w:rFonts w:ascii="Proxima Nova Rg" w:hAnsi="Proxima Nova Rg" w:cs="Arial"/>
        <w:smallCaps/>
        <w:sz w:val="16"/>
        <w:szCs w:val="16"/>
      </w:rPr>
      <w:t>00</w:t>
    </w:r>
    <w:r w:rsidRPr="00E33148">
      <w:rPr>
        <w:rFonts w:ascii="Proxima Nova Rg" w:hAnsi="Proxima Nova Rg" w:cs="Arial"/>
        <w:smallCaps/>
        <w:sz w:val="16"/>
        <w:szCs w:val="16"/>
      </w:rPr>
      <w:t>1</w:t>
    </w:r>
  </w:p>
  <w:p w14:paraId="2B621E51" w14:textId="77777777" w:rsidR="00B92D58" w:rsidRDefault="0050686E" w:rsidP="00B92D58">
    <w:pPr>
      <w:pStyle w:val="Header"/>
      <w:rPr>
        <w:rFonts w:ascii="Proxima Nova Rg" w:hAnsi="Proxima Nova Rg" w:cs="Arial"/>
        <w:smallCaps/>
        <w:sz w:val="16"/>
        <w:szCs w:val="16"/>
      </w:rPr>
    </w:pPr>
    <w:r w:rsidRPr="0050686E">
      <w:rPr>
        <w:rFonts w:ascii="Proxima Nova Rg" w:hAnsi="Proxima Nova Rg" w:cs="Arial"/>
        <w:smallCaps/>
        <w:sz w:val="16"/>
        <w:szCs w:val="16"/>
      </w:rPr>
      <w:t>https://dos.ny.gov</w:t>
    </w:r>
  </w:p>
  <w:p w14:paraId="6E31E06A" w14:textId="77777777" w:rsidR="00004E57" w:rsidRDefault="00004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67"/>
    <w:rsid w:val="00004E57"/>
    <w:rsid w:val="0001177E"/>
    <w:rsid w:val="000D5A10"/>
    <w:rsid w:val="00167BC7"/>
    <w:rsid w:val="001D2EBD"/>
    <w:rsid w:val="001F3340"/>
    <w:rsid w:val="00214320"/>
    <w:rsid w:val="00255797"/>
    <w:rsid w:val="002663B1"/>
    <w:rsid w:val="00282ADC"/>
    <w:rsid w:val="002F693A"/>
    <w:rsid w:val="003155DD"/>
    <w:rsid w:val="00412460"/>
    <w:rsid w:val="004160C0"/>
    <w:rsid w:val="004B16EB"/>
    <w:rsid w:val="004E6331"/>
    <w:rsid w:val="0050686E"/>
    <w:rsid w:val="005E16EA"/>
    <w:rsid w:val="0069276A"/>
    <w:rsid w:val="00714FF1"/>
    <w:rsid w:val="0077054E"/>
    <w:rsid w:val="007A4AD8"/>
    <w:rsid w:val="007E090B"/>
    <w:rsid w:val="008969F7"/>
    <w:rsid w:val="008A5002"/>
    <w:rsid w:val="008C6669"/>
    <w:rsid w:val="008F539E"/>
    <w:rsid w:val="0091475B"/>
    <w:rsid w:val="00920327"/>
    <w:rsid w:val="00946EF9"/>
    <w:rsid w:val="00946F5E"/>
    <w:rsid w:val="009772A3"/>
    <w:rsid w:val="00A4644E"/>
    <w:rsid w:val="00AC5767"/>
    <w:rsid w:val="00AE2011"/>
    <w:rsid w:val="00B05B74"/>
    <w:rsid w:val="00B07193"/>
    <w:rsid w:val="00B57058"/>
    <w:rsid w:val="00B82E94"/>
    <w:rsid w:val="00B92D58"/>
    <w:rsid w:val="00BA1F29"/>
    <w:rsid w:val="00C0425C"/>
    <w:rsid w:val="00C52C0E"/>
    <w:rsid w:val="00C73EB3"/>
    <w:rsid w:val="00CA4D50"/>
    <w:rsid w:val="00CB288C"/>
    <w:rsid w:val="00D73113"/>
    <w:rsid w:val="00D9142A"/>
    <w:rsid w:val="00DB043D"/>
    <w:rsid w:val="00DB5B79"/>
    <w:rsid w:val="00E33148"/>
    <w:rsid w:val="00EF42A3"/>
    <w:rsid w:val="00EF69C7"/>
    <w:rsid w:val="00F0268A"/>
    <w:rsid w:val="00F4561C"/>
    <w:rsid w:val="00F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26BDF8"/>
  <w15:chartTrackingRefBased/>
  <w15:docId w15:val="{8A25F828-04EF-4294-A56B-CEDE962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669"/>
  </w:style>
  <w:style w:type="paragraph" w:styleId="Footer">
    <w:name w:val="footer"/>
    <w:basedOn w:val="Normal"/>
    <w:link w:val="FooterChar"/>
    <w:uiPriority w:val="99"/>
    <w:unhideWhenUsed/>
    <w:rsid w:val="008C6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669"/>
  </w:style>
  <w:style w:type="paragraph" w:styleId="BalloonText">
    <w:name w:val="Balloon Text"/>
    <w:basedOn w:val="Normal"/>
    <w:link w:val="BalloonTextChar"/>
    <w:uiPriority w:val="99"/>
    <w:semiHidden/>
    <w:unhideWhenUsed/>
    <w:rsid w:val="008C6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66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561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06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ldron\Downloads\LhAlbany%20-%20One%20Commerce%20Plaza%20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F4EF83-18C5-454D-9B39-7C2D3FFD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LhAlbany - One Commerce Plaza (9)</Template>
  <TotalTime>1</TotalTime>
  <Pages>2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Dept. of State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 Shawn (DOS)</dc:creator>
  <cp:keywords/>
  <cp:lastModifiedBy>McCarthy, Erin (DOS)</cp:lastModifiedBy>
  <cp:revision>2</cp:revision>
  <cp:lastPrinted>2021-08-14T17:38:00Z</cp:lastPrinted>
  <dcterms:created xsi:type="dcterms:W3CDTF">2021-12-09T19:09:00Z</dcterms:created>
  <dcterms:modified xsi:type="dcterms:W3CDTF">2021-12-09T19:09:00Z</dcterms:modified>
</cp:coreProperties>
</file>